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Look w:val="04A0"/>
      </w:tblPr>
      <w:tblGrid>
        <w:gridCol w:w="2796"/>
        <w:gridCol w:w="6416"/>
      </w:tblGrid>
      <w:tr w:rsidR="00ED3593" w:rsidTr="009E4641">
        <w:tc>
          <w:tcPr>
            <w:tcW w:w="2796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6416" w:type="dxa"/>
          </w:tcPr>
          <w:p w:rsidR="00ED3593" w:rsidRPr="00D9271A" w:rsidRDefault="0075107C" w:rsidP="0086108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D3593" w:rsidRPr="00D9271A">
              <w:rPr>
                <w:rFonts w:ascii="Times New Roman" w:hAnsi="Times New Roman" w:cs="Times New Roman"/>
              </w:rPr>
              <w:t>.0</w:t>
            </w:r>
            <w:r w:rsidR="00ED3593">
              <w:rPr>
                <w:rFonts w:ascii="Times New Roman" w:hAnsi="Times New Roman" w:cs="Times New Roman"/>
              </w:rPr>
              <w:t>5</w:t>
            </w:r>
            <w:r w:rsidR="00ED3593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ED3593" w:rsidTr="009E4641">
        <w:tc>
          <w:tcPr>
            <w:tcW w:w="2796" w:type="dxa"/>
          </w:tcPr>
          <w:p w:rsidR="00ED3593" w:rsidRPr="00D9271A" w:rsidRDefault="00ED3593" w:rsidP="00C54F5B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6416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ED3593" w:rsidTr="009E4641">
        <w:tc>
          <w:tcPr>
            <w:tcW w:w="2796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6416" w:type="dxa"/>
          </w:tcPr>
          <w:p w:rsidR="00ED3593" w:rsidRPr="00D9271A" w:rsidRDefault="007E3D31" w:rsidP="00ED3593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Charakterystyka roślin nagonasiennych</w:t>
            </w:r>
          </w:p>
        </w:tc>
      </w:tr>
      <w:tr w:rsidR="00ED3593" w:rsidTr="009E4641">
        <w:tc>
          <w:tcPr>
            <w:tcW w:w="2796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6416" w:type="dxa"/>
          </w:tcPr>
          <w:p w:rsidR="009F13EF" w:rsidRPr="00D9271A" w:rsidRDefault="00ED3593" w:rsidP="007E3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61080">
              <w:rPr>
                <w:rFonts w:ascii="Times New Roman" w:hAnsi="Times New Roman" w:cs="Times New Roman"/>
              </w:rPr>
              <w:t xml:space="preserve">poznam </w:t>
            </w:r>
            <w:r w:rsidR="007E3D31">
              <w:rPr>
                <w:rFonts w:ascii="Times New Roman" w:hAnsi="Times New Roman" w:cs="Times New Roman"/>
              </w:rPr>
              <w:t>charakterystyczne cechy roślin nagonasiennych</w:t>
            </w:r>
            <w:r w:rsidR="009F13EF">
              <w:rPr>
                <w:rFonts w:ascii="Times New Roman" w:hAnsi="Times New Roman" w:cs="Times New Roman"/>
              </w:rPr>
              <w:t xml:space="preserve"> na przykładzie sosny; </w:t>
            </w:r>
            <w:r w:rsidR="009F13EF">
              <w:rPr>
                <w:rFonts w:ascii="Times New Roman" w:hAnsi="Times New Roman" w:cs="Times New Roman"/>
              </w:rPr>
              <w:br/>
              <w:t xml:space="preserve">-dowiem się, jakie </w:t>
            </w:r>
            <w:r w:rsidR="007E3D31">
              <w:rPr>
                <w:rFonts w:ascii="Times New Roman" w:hAnsi="Times New Roman" w:cs="Times New Roman"/>
              </w:rPr>
              <w:t xml:space="preserve">organizmy zaliczany do grupy nagonasiennych </w:t>
            </w:r>
            <w:r w:rsidR="009F13EF">
              <w:rPr>
                <w:rFonts w:ascii="Times New Roman" w:hAnsi="Times New Roman" w:cs="Times New Roman"/>
              </w:rPr>
              <w:br/>
            </w:r>
            <w:r w:rsidR="007E3D31">
              <w:rPr>
                <w:rFonts w:ascii="Times New Roman" w:hAnsi="Times New Roman" w:cs="Times New Roman"/>
              </w:rPr>
              <w:t xml:space="preserve">i jakie jest ich znaczenie w </w:t>
            </w:r>
            <w:r w:rsidR="00861080">
              <w:rPr>
                <w:rFonts w:ascii="Times New Roman" w:hAnsi="Times New Roman" w:cs="Times New Roman"/>
              </w:rPr>
              <w:t>przyrodzie.</w:t>
            </w:r>
          </w:p>
        </w:tc>
      </w:tr>
      <w:tr w:rsidR="00ED3593" w:rsidTr="009E4641">
        <w:tc>
          <w:tcPr>
            <w:tcW w:w="2796" w:type="dxa"/>
          </w:tcPr>
          <w:p w:rsidR="00ED3593" w:rsidRPr="0037567B" w:rsidRDefault="00ED3593" w:rsidP="00C54F5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7567B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6416" w:type="dxa"/>
          </w:tcPr>
          <w:p w:rsidR="00ED3593" w:rsidRPr="0037567B" w:rsidRDefault="00861080" w:rsidP="007E3D31">
            <w:pPr>
              <w:pStyle w:val="Akapitzlist"/>
              <w:ind w:left="0"/>
              <w:rPr>
                <w:rFonts w:ascii="Times New Roman" w:hAnsi="Times New Roman" w:cs="Times New Roman"/>
                <w:sz w:val="16"/>
              </w:rPr>
            </w:pPr>
            <w:r w:rsidRPr="00861080">
              <w:rPr>
                <w:rFonts w:ascii="Times New Roman" w:hAnsi="Times New Roman" w:cs="Times New Roman"/>
                <w:sz w:val="16"/>
              </w:rPr>
              <w:t xml:space="preserve">Wymagania szczegółowe: </w:t>
            </w:r>
            <w:r w:rsidR="00C230D2" w:rsidRPr="00C230D2">
              <w:rPr>
                <w:rFonts w:ascii="Times New Roman" w:hAnsi="Times New Roman" w:cs="Times New Roman"/>
                <w:sz w:val="16"/>
              </w:rPr>
              <w:t>II.5.4a, II.5.4c</w:t>
            </w:r>
          </w:p>
        </w:tc>
      </w:tr>
      <w:tr w:rsidR="00ED3593" w:rsidTr="009E4641">
        <w:tc>
          <w:tcPr>
            <w:tcW w:w="2796" w:type="dxa"/>
          </w:tcPr>
          <w:p w:rsidR="00ED3593" w:rsidRPr="00970091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-</w:t>
            </w:r>
            <w:r w:rsidRPr="00970091">
              <w:rPr>
                <w:rFonts w:ascii="Times New Roman" w:hAnsi="Times New Roman" w:cs="Times New Roman"/>
                <w:b/>
                <w:sz w:val="12"/>
              </w:rPr>
              <w:t xml:space="preserve"> na co należy zwrócić uwagę?</w:t>
            </w:r>
          </w:p>
          <w:p w:rsidR="00ED3593" w:rsidRPr="00970091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6416" w:type="dxa"/>
          </w:tcPr>
          <w:p w:rsidR="00952A39" w:rsidRPr="0066465A" w:rsidRDefault="007734EA" w:rsidP="007E3D31">
            <w:pPr>
              <w:rPr>
                <w:rFonts w:ascii="Times New Roman" w:hAnsi="Times New Roman" w:cs="Times New Roman"/>
              </w:rPr>
            </w:pPr>
            <w:r w:rsidRPr="009E4641">
              <w:rPr>
                <w:rFonts w:ascii="Times New Roman" w:hAnsi="Times New Roman" w:cs="Times New Roman"/>
                <w:sz w:val="20"/>
              </w:rPr>
              <w:t xml:space="preserve">Zwróć uwagę na budowę i przystosowania </w:t>
            </w:r>
            <w:r w:rsidR="007E3D31">
              <w:rPr>
                <w:rFonts w:ascii="Times New Roman" w:hAnsi="Times New Roman" w:cs="Times New Roman"/>
                <w:sz w:val="20"/>
              </w:rPr>
              <w:t xml:space="preserve">roślin nagonasiennych </w:t>
            </w:r>
            <w:r w:rsidR="007E3D31">
              <w:rPr>
                <w:rFonts w:ascii="Times New Roman" w:hAnsi="Times New Roman" w:cs="Times New Roman"/>
                <w:sz w:val="20"/>
              </w:rPr>
              <w:br/>
              <w:t xml:space="preserve">do środowiska, w którym żyją. </w:t>
            </w:r>
            <w:r w:rsidRPr="009E4641">
              <w:rPr>
                <w:rFonts w:ascii="Times New Roman" w:hAnsi="Times New Roman" w:cs="Times New Roman"/>
                <w:sz w:val="20"/>
              </w:rPr>
              <w:t xml:space="preserve">Zapamiętaj, jakie </w:t>
            </w:r>
            <w:r w:rsidR="007E3D31">
              <w:rPr>
                <w:rFonts w:ascii="Times New Roman" w:hAnsi="Times New Roman" w:cs="Times New Roman"/>
                <w:sz w:val="20"/>
              </w:rPr>
              <w:t>rośliny zaliczamy do tej grupy i na jakiej podstawie możemy dany organizm do tej grupy przypisać. Ważne jest też poznanie ich znaczenia w przyrodzie.</w:t>
            </w:r>
          </w:p>
        </w:tc>
      </w:tr>
      <w:tr w:rsidR="00ED3593" w:rsidTr="009E4641">
        <w:tc>
          <w:tcPr>
            <w:tcW w:w="2796" w:type="dxa"/>
          </w:tcPr>
          <w:p w:rsidR="00ED3593" w:rsidRPr="009F13EF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F13EF">
              <w:rPr>
                <w:rFonts w:ascii="Times New Roman" w:hAnsi="Times New Roman" w:cs="Times New Roman"/>
                <w:b/>
              </w:rPr>
              <w:t>Przebieg lekcji</w:t>
            </w:r>
          </w:p>
          <w:p w:rsidR="009E4641" w:rsidRPr="009F13EF" w:rsidRDefault="006D7004" w:rsidP="00C54F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F13EF">
              <w:rPr>
                <w:rFonts w:ascii="Times New Roman" w:hAnsi="Times New Roman" w:cs="Times New Roman"/>
                <w:sz w:val="14"/>
              </w:rPr>
              <w:t>(takie mchy urosły na moim balkonie)</w:t>
            </w:r>
          </w:p>
          <w:p w:rsidR="009E4641" w:rsidRPr="009F13EF" w:rsidRDefault="009E4641" w:rsidP="009E46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4641" w:rsidRPr="009F13EF" w:rsidRDefault="009E4641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9E4641" w:rsidRPr="009F13EF" w:rsidRDefault="009E4641" w:rsidP="009E46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4641" w:rsidRPr="009F13EF" w:rsidRDefault="000353F2" w:rsidP="000353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53F2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>
                  <wp:extent cx="1445148" cy="812827"/>
                  <wp:effectExtent l="19050" t="19050" r="21702" b="25373"/>
                  <wp:docPr id="2" name="Obraz 1" descr="C:\Users\annam\Desktop\Camera\20190722_130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Camera\20190722_130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820" cy="817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641" w:rsidRPr="009F13EF" w:rsidRDefault="009E4641" w:rsidP="009E46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6" w:type="dxa"/>
          </w:tcPr>
          <w:p w:rsidR="009C28CD" w:rsidRPr="009F13EF" w:rsidRDefault="008A0BB8" w:rsidP="0086108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9F13EF">
              <w:rPr>
                <w:rFonts w:ascii="Times New Roman" w:hAnsi="Times New Roman" w:cs="Times New Roman"/>
              </w:rPr>
              <w:t xml:space="preserve">Dzień dobry, podczas dzisiejszych zajęć </w:t>
            </w:r>
            <w:r w:rsidR="009C28CD" w:rsidRPr="009F13EF">
              <w:rPr>
                <w:rFonts w:ascii="Times New Roman" w:hAnsi="Times New Roman" w:cs="Times New Roman"/>
              </w:rPr>
              <w:t xml:space="preserve">zajmiemy się </w:t>
            </w:r>
            <w:r w:rsidR="007E3D31" w:rsidRPr="009F13EF">
              <w:rPr>
                <w:rFonts w:ascii="Times New Roman" w:hAnsi="Times New Roman" w:cs="Times New Roman"/>
              </w:rPr>
              <w:t xml:space="preserve">jedną </w:t>
            </w:r>
            <w:r w:rsidR="009F13EF">
              <w:rPr>
                <w:rFonts w:ascii="Times New Roman" w:hAnsi="Times New Roman" w:cs="Times New Roman"/>
              </w:rPr>
              <w:br/>
            </w:r>
            <w:r w:rsidR="007E3D31" w:rsidRPr="009F13EF">
              <w:rPr>
                <w:rFonts w:ascii="Times New Roman" w:hAnsi="Times New Roman" w:cs="Times New Roman"/>
              </w:rPr>
              <w:t>z dwóch grup roślin, które zaliczamy do nasiennych.</w:t>
            </w:r>
            <w:r w:rsidR="009C28CD" w:rsidRPr="009F13EF">
              <w:rPr>
                <w:rFonts w:ascii="Times New Roman" w:hAnsi="Times New Roman" w:cs="Times New Roman"/>
              </w:rPr>
              <w:t xml:space="preserve"> </w:t>
            </w:r>
            <w:r w:rsidRPr="009F13EF">
              <w:rPr>
                <w:rFonts w:ascii="Times New Roman" w:hAnsi="Times New Roman" w:cs="Times New Roman"/>
                <w:u w:val="single"/>
              </w:rPr>
              <w:t>Zapisz temat i cele lekcji</w:t>
            </w:r>
            <w:r w:rsidR="007E3D31" w:rsidRPr="009F13EF">
              <w:rPr>
                <w:rFonts w:ascii="Times New Roman" w:hAnsi="Times New Roman" w:cs="Times New Roman"/>
                <w:u w:val="single"/>
              </w:rPr>
              <w:t>.</w:t>
            </w:r>
          </w:p>
          <w:p w:rsidR="007E3D31" w:rsidRPr="009F13EF" w:rsidRDefault="007E3D31" w:rsidP="0086108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9F13EF">
              <w:rPr>
                <w:rFonts w:ascii="Times New Roman" w:hAnsi="Times New Roman" w:cs="Times New Roman"/>
              </w:rPr>
              <w:t xml:space="preserve">Większość roślin, które spotykamy w swoim otoczeniu, to rośliny nasienne. </w:t>
            </w:r>
            <w:r w:rsidRPr="009F13EF">
              <w:rPr>
                <w:rFonts w:ascii="Times New Roman" w:hAnsi="Times New Roman" w:cs="Times New Roman"/>
                <w:color w:val="00B050"/>
              </w:rPr>
              <w:t>Wyróżniamy dwie grupy roślin nasiennych: nagonasienne i okrytonasienne</w:t>
            </w:r>
            <w:r w:rsidR="00811792" w:rsidRPr="009F13EF">
              <w:rPr>
                <w:rFonts w:ascii="Times New Roman" w:hAnsi="Times New Roman" w:cs="Times New Roman"/>
              </w:rPr>
              <w:t xml:space="preserve">. </w:t>
            </w:r>
            <w:r w:rsidR="00811792" w:rsidRPr="009F13EF">
              <w:rPr>
                <w:rFonts w:ascii="Times New Roman" w:hAnsi="Times New Roman" w:cs="Times New Roman"/>
                <w:color w:val="00B050"/>
              </w:rPr>
              <w:t xml:space="preserve">Są to rośliny, które wytwarzają </w:t>
            </w:r>
            <w:r w:rsidR="00811792" w:rsidRPr="009F13EF">
              <w:rPr>
                <w:rFonts w:ascii="Times New Roman" w:hAnsi="Times New Roman" w:cs="Times New Roman"/>
                <w:color w:val="00B050"/>
              </w:rPr>
              <w:br/>
              <w:t>w swoim rozwoju kwiaty i nasiona</w:t>
            </w:r>
            <w:r w:rsidR="00811792" w:rsidRPr="009F13EF">
              <w:rPr>
                <w:rFonts w:ascii="Times New Roman" w:hAnsi="Times New Roman" w:cs="Times New Roman"/>
              </w:rPr>
              <w:t xml:space="preserve"> (</w:t>
            </w:r>
            <w:r w:rsidRPr="009F13EF">
              <w:rPr>
                <w:rFonts w:ascii="Times New Roman" w:hAnsi="Times New Roman" w:cs="Times New Roman"/>
                <w:u w:val="single"/>
              </w:rPr>
              <w:t>zapisz t</w:t>
            </w:r>
            <w:r w:rsidR="00DC2FD8" w:rsidRPr="009F13EF">
              <w:rPr>
                <w:rFonts w:ascii="Times New Roman" w:hAnsi="Times New Roman" w:cs="Times New Roman"/>
                <w:u w:val="single"/>
              </w:rPr>
              <w:t xml:space="preserve">e dwa </w:t>
            </w:r>
            <w:r w:rsidRPr="009F13EF">
              <w:rPr>
                <w:rFonts w:ascii="Times New Roman" w:hAnsi="Times New Roman" w:cs="Times New Roman"/>
                <w:u w:val="single"/>
              </w:rPr>
              <w:t xml:space="preserve"> zdani</w:t>
            </w:r>
            <w:r w:rsidR="00DC2FD8" w:rsidRPr="009F13EF">
              <w:rPr>
                <w:rFonts w:ascii="Times New Roman" w:hAnsi="Times New Roman" w:cs="Times New Roman"/>
                <w:u w:val="single"/>
              </w:rPr>
              <w:t>a</w:t>
            </w:r>
            <w:r w:rsidRPr="009F13E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C2FD8" w:rsidRPr="009F13EF">
              <w:rPr>
                <w:rFonts w:ascii="Times New Roman" w:hAnsi="Times New Roman" w:cs="Times New Roman"/>
                <w:u w:val="single"/>
              </w:rPr>
              <w:br/>
            </w:r>
            <w:r w:rsidRPr="009F13EF">
              <w:rPr>
                <w:rFonts w:ascii="Times New Roman" w:hAnsi="Times New Roman" w:cs="Times New Roman"/>
                <w:u w:val="single"/>
              </w:rPr>
              <w:t>w zeszycie).</w:t>
            </w:r>
            <w:r w:rsidR="00811792" w:rsidRPr="009F13E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A02D3" w:rsidRPr="009F13EF" w:rsidRDefault="003A02D3" w:rsidP="0086108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9F13EF">
              <w:rPr>
                <w:rFonts w:ascii="Times New Roman" w:hAnsi="Times New Roman" w:cs="Times New Roman"/>
              </w:rPr>
              <w:t xml:space="preserve">Najwięcej roślin nagonasiennych wyróżniamy wśród drzew </w:t>
            </w:r>
            <w:r w:rsidRPr="009F13EF">
              <w:rPr>
                <w:rFonts w:ascii="Times New Roman" w:hAnsi="Times New Roman" w:cs="Times New Roman"/>
              </w:rPr>
              <w:br/>
              <w:t xml:space="preserve">i krzewów iglastych (zobacz, jak </w:t>
            </w:r>
            <w:r w:rsidR="00C06BC5" w:rsidRPr="009F13EF">
              <w:rPr>
                <w:rFonts w:ascii="Times New Roman" w:hAnsi="Times New Roman" w:cs="Times New Roman"/>
              </w:rPr>
              <w:t>wyglądają</w:t>
            </w:r>
            <w:r w:rsidRPr="009F13EF">
              <w:rPr>
                <w:rFonts w:ascii="Times New Roman" w:hAnsi="Times New Roman" w:cs="Times New Roman"/>
              </w:rPr>
              <w:t xml:space="preserve"> – </w:t>
            </w:r>
            <w:r w:rsidRPr="009F13EF">
              <w:rPr>
                <w:rFonts w:ascii="Times New Roman" w:hAnsi="Times New Roman" w:cs="Times New Roman"/>
                <w:b/>
                <w:color w:val="00B050"/>
              </w:rPr>
              <w:t>świerk pospolity, jodła pospolita, modrzew europejski, cis pospolity, jałowiec pospolity, kosodrzewina</w:t>
            </w:r>
            <w:r w:rsidR="00C06BC5" w:rsidRPr="009F13EF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="00C06BC5" w:rsidRPr="009F13EF">
              <w:rPr>
                <w:rFonts w:ascii="Times New Roman" w:hAnsi="Times New Roman" w:cs="Times New Roman"/>
              </w:rPr>
              <w:t>– str. 134 – 135)</w:t>
            </w:r>
            <w:r w:rsidRPr="009F13EF">
              <w:rPr>
                <w:rFonts w:ascii="Times New Roman" w:hAnsi="Times New Roman" w:cs="Times New Roman"/>
              </w:rPr>
              <w:t xml:space="preserve">. Są też nagonasienne liściaste – przedstawicielem jest </w:t>
            </w:r>
            <w:r w:rsidRPr="009F13EF">
              <w:rPr>
                <w:rFonts w:ascii="Times New Roman" w:hAnsi="Times New Roman" w:cs="Times New Roman"/>
                <w:b/>
                <w:color w:val="00B050"/>
              </w:rPr>
              <w:t xml:space="preserve">miłorząb </w:t>
            </w:r>
            <w:proofErr w:type="spellStart"/>
            <w:r w:rsidRPr="009F13EF">
              <w:rPr>
                <w:rFonts w:ascii="Times New Roman" w:hAnsi="Times New Roman" w:cs="Times New Roman"/>
                <w:b/>
                <w:color w:val="00B050"/>
              </w:rPr>
              <w:t>dwuklapowy</w:t>
            </w:r>
            <w:proofErr w:type="spellEnd"/>
            <w:r w:rsidRPr="009F13EF">
              <w:rPr>
                <w:rFonts w:ascii="Times New Roman" w:hAnsi="Times New Roman" w:cs="Times New Roman"/>
                <w:b/>
                <w:color w:val="00B050"/>
              </w:rPr>
              <w:t xml:space="preserve"> (chiński)</w:t>
            </w:r>
            <w:r w:rsidRPr="009F13EF">
              <w:rPr>
                <w:rFonts w:ascii="Times New Roman" w:hAnsi="Times New Roman" w:cs="Times New Roman"/>
              </w:rPr>
              <w:t xml:space="preserve">. </w:t>
            </w:r>
          </w:p>
          <w:p w:rsidR="00716ED0" w:rsidRPr="009F13EF" w:rsidRDefault="00C06BC5" w:rsidP="00716ED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9F13EF">
              <w:rPr>
                <w:rFonts w:ascii="Times New Roman" w:hAnsi="Times New Roman" w:cs="Times New Roman"/>
              </w:rPr>
              <w:t xml:space="preserve">Rośliny iglaste są </w:t>
            </w:r>
            <w:r w:rsidRPr="009F13EF">
              <w:rPr>
                <w:rFonts w:ascii="Times New Roman" w:hAnsi="Times New Roman" w:cs="Times New Roman"/>
                <w:color w:val="00B050"/>
              </w:rPr>
              <w:t>zimozielone</w:t>
            </w:r>
            <w:r w:rsidRPr="009F13EF">
              <w:rPr>
                <w:rFonts w:ascii="Times New Roman" w:hAnsi="Times New Roman" w:cs="Times New Roman"/>
              </w:rPr>
              <w:t xml:space="preserve">, tylko modrzew zrzuca igły </w:t>
            </w:r>
            <w:r w:rsidRPr="009F13EF">
              <w:rPr>
                <w:rFonts w:ascii="Times New Roman" w:hAnsi="Times New Roman" w:cs="Times New Roman"/>
              </w:rPr>
              <w:br/>
              <w:t>na zimę.</w:t>
            </w:r>
          </w:p>
          <w:p w:rsidR="00716ED0" w:rsidRPr="009F13EF" w:rsidRDefault="00716ED0" w:rsidP="00716ED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color w:val="00B050"/>
              </w:rPr>
            </w:pPr>
            <w:r w:rsidRPr="009F13EF">
              <w:rPr>
                <w:rFonts w:ascii="Times New Roman" w:hAnsi="Times New Roman" w:cs="Times New Roman"/>
              </w:rPr>
              <w:t>Ro</w:t>
            </w:r>
            <w:r w:rsidR="00C06BC5" w:rsidRPr="009F13EF">
              <w:rPr>
                <w:rFonts w:ascii="Times New Roman" w:hAnsi="Times New Roman" w:cs="Times New Roman"/>
              </w:rPr>
              <w:t xml:space="preserve">śliny nagonasienne nie wytwarzają owoców, a ich nasiona </w:t>
            </w:r>
            <w:r w:rsidR="009F13EF">
              <w:rPr>
                <w:rFonts w:ascii="Times New Roman" w:hAnsi="Times New Roman" w:cs="Times New Roman"/>
              </w:rPr>
              <w:br/>
            </w:r>
            <w:r w:rsidR="00C06BC5" w:rsidRPr="009F13EF">
              <w:rPr>
                <w:rFonts w:ascii="Times New Roman" w:hAnsi="Times New Roman" w:cs="Times New Roman"/>
              </w:rPr>
              <w:t>są nagie, niczym nie okryte.</w:t>
            </w:r>
            <w:r w:rsidRPr="009F13EF">
              <w:rPr>
                <w:rFonts w:ascii="Times New Roman" w:hAnsi="Times New Roman" w:cs="Times New Roman"/>
              </w:rPr>
              <w:t xml:space="preserve"> </w:t>
            </w:r>
            <w:r w:rsidRPr="009F13EF">
              <w:rPr>
                <w:rFonts w:ascii="Times New Roman" w:hAnsi="Times New Roman" w:cs="Times New Roman"/>
                <w:color w:val="00B050"/>
              </w:rPr>
              <w:t xml:space="preserve">Są </w:t>
            </w:r>
            <w:r w:rsidR="009F13EF">
              <w:rPr>
                <w:rFonts w:ascii="Times New Roman" w:hAnsi="Times New Roman" w:cs="Times New Roman"/>
                <w:color w:val="00B050"/>
              </w:rPr>
              <w:t xml:space="preserve">to rośliny </w:t>
            </w:r>
            <w:r w:rsidRPr="009F13EF">
              <w:rPr>
                <w:rFonts w:ascii="Times New Roman" w:hAnsi="Times New Roman" w:cs="Times New Roman"/>
                <w:color w:val="00B050"/>
              </w:rPr>
              <w:t xml:space="preserve">wiatropylne </w:t>
            </w:r>
            <w:r w:rsidR="009F13EF">
              <w:rPr>
                <w:rFonts w:ascii="Times New Roman" w:hAnsi="Times New Roman" w:cs="Times New Roman"/>
                <w:color w:val="00B050"/>
              </w:rPr>
              <w:br/>
            </w:r>
            <w:r w:rsidRPr="009F13EF">
              <w:rPr>
                <w:rFonts w:ascii="Times New Roman" w:hAnsi="Times New Roman" w:cs="Times New Roman"/>
                <w:color w:val="00B050"/>
              </w:rPr>
              <w:t>i wiatrosiewne.</w:t>
            </w:r>
          </w:p>
          <w:p w:rsidR="003A02D3" w:rsidRPr="009F13EF" w:rsidRDefault="00DC2FD8" w:rsidP="00716ED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9F13EF">
              <w:rPr>
                <w:rFonts w:ascii="Times New Roman" w:hAnsi="Times New Roman" w:cs="Times New Roman"/>
              </w:rPr>
              <w:t xml:space="preserve">Dzisiaj będziesz miała/miał  szansę pracować podobnie, </w:t>
            </w:r>
            <w:r w:rsidR="003A02D3" w:rsidRPr="009F13EF">
              <w:rPr>
                <w:rFonts w:ascii="Times New Roman" w:hAnsi="Times New Roman" w:cs="Times New Roman"/>
              </w:rPr>
              <w:br/>
            </w:r>
            <w:r w:rsidRPr="009F13EF">
              <w:rPr>
                <w:rFonts w:ascii="Times New Roman" w:hAnsi="Times New Roman" w:cs="Times New Roman"/>
              </w:rPr>
              <w:t xml:space="preserve">jak wcześniej. </w:t>
            </w:r>
            <w:r w:rsidRPr="009F13EF">
              <w:rPr>
                <w:rFonts w:ascii="Times New Roman" w:hAnsi="Times New Roman" w:cs="Times New Roman"/>
                <w:color w:val="FF0000"/>
              </w:rPr>
              <w:t>Masz do wyboru</w:t>
            </w:r>
            <w:r w:rsidR="00716ED0" w:rsidRPr="009F13EF">
              <w:rPr>
                <w:rFonts w:ascii="Times New Roman" w:hAnsi="Times New Roman" w:cs="Times New Roman"/>
                <w:color w:val="FF0000"/>
              </w:rPr>
              <w:t xml:space="preserve"> jedną z dwóch</w:t>
            </w:r>
            <w:r w:rsidRPr="009F13E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16ED0" w:rsidRPr="009F13EF">
              <w:rPr>
                <w:rFonts w:ascii="Times New Roman" w:hAnsi="Times New Roman" w:cs="Times New Roman"/>
                <w:color w:val="FF0000"/>
              </w:rPr>
              <w:t>m</w:t>
            </w:r>
            <w:r w:rsidRPr="009F13EF">
              <w:rPr>
                <w:rFonts w:ascii="Times New Roman" w:hAnsi="Times New Roman" w:cs="Times New Roman"/>
                <w:color w:val="FF0000"/>
              </w:rPr>
              <w:t xml:space="preserve">ożliwości. </w:t>
            </w:r>
          </w:p>
          <w:p w:rsidR="00861080" w:rsidRPr="009F13EF" w:rsidRDefault="009C28CD" w:rsidP="003A02D3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9F13EF">
              <w:rPr>
                <w:rFonts w:ascii="Times New Roman" w:hAnsi="Times New Roman" w:cs="Times New Roman"/>
              </w:rPr>
              <w:t>Propozycja pierwsza - o</w:t>
            </w:r>
            <w:r w:rsidR="00861080" w:rsidRPr="009F13EF">
              <w:rPr>
                <w:rFonts w:ascii="Times New Roman" w:hAnsi="Times New Roman" w:cs="Times New Roman"/>
              </w:rPr>
              <w:t xml:space="preserve">bejrzyj film </w:t>
            </w:r>
            <w:r w:rsidR="007734EA" w:rsidRPr="009F13EF">
              <w:rPr>
                <w:rFonts w:ascii="Times New Roman" w:hAnsi="Times New Roman" w:cs="Times New Roman"/>
              </w:rPr>
              <w:t>Szkoła z TVP</w:t>
            </w:r>
            <w:r w:rsidR="00861080" w:rsidRPr="009F13EF">
              <w:rPr>
                <w:rFonts w:ascii="Times New Roman" w:hAnsi="Times New Roman" w:cs="Times New Roman"/>
              </w:rPr>
              <w:t xml:space="preserve"> </w:t>
            </w:r>
            <w:r w:rsidR="003A02D3" w:rsidRPr="009F13EF">
              <w:rPr>
                <w:rFonts w:ascii="Times New Roman" w:hAnsi="Times New Roman" w:cs="Times New Roman"/>
              </w:rPr>
              <w:t>– temat „Charakterystyka roślin nagonasiennych”</w:t>
            </w:r>
            <w:r w:rsidR="00C06BC5" w:rsidRPr="009F13EF">
              <w:rPr>
                <w:rFonts w:ascii="Times New Roman" w:hAnsi="Times New Roman" w:cs="Times New Roman"/>
              </w:rPr>
              <w:t xml:space="preserve"> </w:t>
            </w:r>
            <w:r w:rsidR="00C06BC5" w:rsidRPr="009F13EF">
              <w:rPr>
                <w:rFonts w:ascii="Times New Roman" w:hAnsi="Times New Roman" w:cs="Times New Roman"/>
              </w:rPr>
              <w:br/>
              <w:t>(ok. 20 min)</w:t>
            </w:r>
            <w:r w:rsidR="003A02D3" w:rsidRPr="009F13EF">
              <w:rPr>
                <w:rFonts w:ascii="Times New Roman" w:hAnsi="Times New Roman" w:cs="Times New Roman"/>
              </w:rPr>
              <w:t xml:space="preserve"> - </w:t>
            </w:r>
            <w:hyperlink r:id="rId8" w:history="1">
              <w:r w:rsidR="003A02D3" w:rsidRPr="009F13EF">
                <w:rPr>
                  <w:rStyle w:val="Hipercze"/>
                  <w:rFonts w:ascii="Times New Roman" w:hAnsi="Times New Roman" w:cs="Times New Roman"/>
                </w:rPr>
                <w:t>https://vod.tvp.pl/video/szkola-z-tvp-klasa-5,biologia-lekcja-1-05052020,47793219</w:t>
              </w:r>
            </w:hyperlink>
          </w:p>
          <w:p w:rsidR="009C28CD" w:rsidRPr="009F13EF" w:rsidRDefault="009E4641" w:rsidP="009C28C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9F13EF">
              <w:rPr>
                <w:rFonts w:ascii="Times New Roman" w:hAnsi="Times New Roman" w:cs="Times New Roman"/>
              </w:rPr>
              <w:t xml:space="preserve">Propozycja druga - </w:t>
            </w:r>
            <w:r w:rsidR="009C28CD" w:rsidRPr="009F13EF">
              <w:rPr>
                <w:rFonts w:ascii="Times New Roman" w:hAnsi="Times New Roman" w:cs="Times New Roman"/>
              </w:rPr>
              <w:t xml:space="preserve">Przeczytaj uważnie temat </w:t>
            </w:r>
            <w:r w:rsidR="00130CBC" w:rsidRPr="009F13EF">
              <w:rPr>
                <w:rFonts w:ascii="Times New Roman" w:hAnsi="Times New Roman" w:cs="Times New Roman"/>
              </w:rPr>
              <w:br/>
            </w:r>
            <w:r w:rsidR="009C28CD" w:rsidRPr="009F13EF">
              <w:rPr>
                <w:rFonts w:ascii="Times New Roman" w:hAnsi="Times New Roman" w:cs="Times New Roman"/>
              </w:rPr>
              <w:t xml:space="preserve">z podręcznika ze str. </w:t>
            </w:r>
            <w:r w:rsidR="003A02D3" w:rsidRPr="009F13EF">
              <w:rPr>
                <w:rFonts w:ascii="Times New Roman" w:hAnsi="Times New Roman" w:cs="Times New Roman"/>
              </w:rPr>
              <w:t>129 - 136</w:t>
            </w:r>
            <w:r w:rsidR="009C28CD" w:rsidRPr="009F13EF">
              <w:rPr>
                <w:rFonts w:ascii="Times New Roman" w:hAnsi="Times New Roman" w:cs="Times New Roman"/>
              </w:rPr>
              <w:t>.</w:t>
            </w:r>
          </w:p>
          <w:p w:rsidR="009C28CD" w:rsidRPr="009F13EF" w:rsidRDefault="009C28CD" w:rsidP="00716ED0">
            <w:pPr>
              <w:rPr>
                <w:rFonts w:ascii="Times New Roman" w:hAnsi="Times New Roman" w:cs="Times New Roman"/>
              </w:rPr>
            </w:pPr>
            <w:r w:rsidRPr="009F13EF">
              <w:rPr>
                <w:rFonts w:ascii="Times New Roman" w:hAnsi="Times New Roman" w:cs="Times New Roman"/>
                <w:u w:val="single"/>
              </w:rPr>
              <w:t>Zapisz w zeszycie</w:t>
            </w:r>
            <w:r w:rsidRPr="009F13EF">
              <w:rPr>
                <w:rFonts w:ascii="Times New Roman" w:hAnsi="Times New Roman" w:cs="Times New Roman"/>
              </w:rPr>
              <w:t xml:space="preserve"> odpowiedzi na pytania (całym zdaniem):</w:t>
            </w:r>
          </w:p>
          <w:p w:rsidR="00C06BC5" w:rsidRPr="009F13EF" w:rsidRDefault="00C06BC5" w:rsidP="009C28C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9F13EF">
              <w:rPr>
                <w:rFonts w:ascii="Times New Roman" w:hAnsi="Times New Roman" w:cs="Times New Roman"/>
              </w:rPr>
              <w:t>Do czego służą kwiaty roślinom nagonasiennym?</w:t>
            </w:r>
          </w:p>
          <w:p w:rsidR="009C28CD" w:rsidRPr="009F13EF" w:rsidRDefault="00C06BC5" w:rsidP="009C28C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9F13EF">
              <w:rPr>
                <w:rFonts w:ascii="Times New Roman" w:hAnsi="Times New Roman" w:cs="Times New Roman"/>
              </w:rPr>
              <w:t>Czym jest i do czego służy nasienie roślinom nagonasiennym?</w:t>
            </w:r>
          </w:p>
          <w:p w:rsidR="00C06BC5" w:rsidRPr="009F13EF" w:rsidRDefault="00C06BC5" w:rsidP="009C28C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9F13EF">
              <w:rPr>
                <w:rFonts w:ascii="Times New Roman" w:hAnsi="Times New Roman" w:cs="Times New Roman"/>
              </w:rPr>
              <w:t xml:space="preserve">Jak jest zbudowana roślina nagonasienna? (jaki jest </w:t>
            </w:r>
            <w:r w:rsidRPr="009F13EF">
              <w:rPr>
                <w:rFonts w:ascii="Times New Roman" w:hAnsi="Times New Roman" w:cs="Times New Roman"/>
              </w:rPr>
              <w:lastRenderedPageBreak/>
              <w:t>korzeń, łodyga, liście, kwiaty)</w:t>
            </w:r>
          </w:p>
          <w:p w:rsidR="009F13EF" w:rsidRPr="009F13EF" w:rsidRDefault="009F13EF" w:rsidP="009C28C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9F13EF">
              <w:rPr>
                <w:rFonts w:ascii="Times New Roman" w:hAnsi="Times New Roman" w:cs="Times New Roman"/>
              </w:rPr>
              <w:t>Jakie jest znaczenie roślin nagonasiennych</w:t>
            </w:r>
            <w:r w:rsidRPr="009F13EF">
              <w:rPr>
                <w:rFonts w:ascii="Times New Roman" w:hAnsi="Times New Roman" w:cs="Times New Roman"/>
              </w:rPr>
              <w:br/>
              <w:t>w przyrodzie?</w:t>
            </w:r>
          </w:p>
          <w:p w:rsidR="00D62B6C" w:rsidRPr="009F13EF" w:rsidRDefault="00716ED0" w:rsidP="00716ED0">
            <w:pPr>
              <w:spacing w:before="100" w:after="100"/>
              <w:rPr>
                <w:rFonts w:ascii="Times New Roman" w:hAnsi="Times New Roman" w:cs="Times New Roman"/>
              </w:rPr>
            </w:pPr>
            <w:r w:rsidRPr="009F13EF">
              <w:rPr>
                <w:rFonts w:ascii="Times New Roman" w:hAnsi="Times New Roman" w:cs="Times New Roman"/>
              </w:rPr>
              <w:t xml:space="preserve">Zapoznaj się z cyklem rozwojowym sosny – str. 132. Zwróć uwagę na rodzaje kwiatostanów, sposób zapylenia i zapłodnienia, powstawanie i rozsiewanie nasion, a także ich kiełkowanie w nowe rośliny. </w:t>
            </w:r>
          </w:p>
        </w:tc>
      </w:tr>
      <w:tr w:rsidR="00ED3593" w:rsidTr="009E4641">
        <w:tc>
          <w:tcPr>
            <w:tcW w:w="2796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lastRenderedPageBreak/>
              <w:t xml:space="preserve">Ewaluacja </w:t>
            </w:r>
            <w:r w:rsidR="00180533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</w:rPr>
              <w:t>(informacja zwrotna)</w:t>
            </w:r>
          </w:p>
        </w:tc>
        <w:tc>
          <w:tcPr>
            <w:tcW w:w="6416" w:type="dxa"/>
          </w:tcPr>
          <w:p w:rsidR="00D62B6C" w:rsidRPr="00180533" w:rsidRDefault="0051327D" w:rsidP="00716ED0">
            <w:pPr>
              <w:rPr>
                <w:rFonts w:ascii="Times New Roman" w:hAnsi="Times New Roman" w:cs="Times New Roman"/>
              </w:rPr>
            </w:pPr>
            <w:r w:rsidRPr="00180533">
              <w:rPr>
                <w:rFonts w:ascii="Times New Roman" w:hAnsi="Times New Roman" w:cs="Times New Roman"/>
                <w:u w:val="single"/>
              </w:rPr>
              <w:t>Sprawdź, czy potrafisz:</w:t>
            </w:r>
            <w:r w:rsidR="00447AC8">
              <w:rPr>
                <w:rFonts w:ascii="Times New Roman" w:hAnsi="Times New Roman" w:cs="Times New Roman"/>
                <w:u w:val="single"/>
              </w:rPr>
              <w:br/>
            </w:r>
            <w:r w:rsidR="00952A39">
              <w:rPr>
                <w:rFonts w:ascii="Times New Roman" w:hAnsi="Times New Roman" w:cs="Times New Roman"/>
              </w:rPr>
              <w:t xml:space="preserve">- </w:t>
            </w:r>
            <w:r w:rsidR="00D62B6C">
              <w:rPr>
                <w:rFonts w:ascii="Times New Roman" w:hAnsi="Times New Roman" w:cs="Times New Roman"/>
              </w:rPr>
              <w:t xml:space="preserve">Podać </w:t>
            </w:r>
            <w:r w:rsidR="00716ED0">
              <w:rPr>
                <w:rFonts w:ascii="Times New Roman" w:hAnsi="Times New Roman" w:cs="Times New Roman"/>
              </w:rPr>
              <w:t>4 przykłady roślin nagonasiennych;</w:t>
            </w:r>
            <w:r w:rsidR="00716ED0">
              <w:rPr>
                <w:rFonts w:ascii="Times New Roman" w:hAnsi="Times New Roman" w:cs="Times New Roman"/>
              </w:rPr>
              <w:br/>
              <w:t>- wyjaśnij, co oznacza nazwa nagonasienne;</w:t>
            </w:r>
            <w:r w:rsidR="00716ED0">
              <w:rPr>
                <w:rFonts w:ascii="Times New Roman" w:hAnsi="Times New Roman" w:cs="Times New Roman"/>
              </w:rPr>
              <w:br/>
              <w:t>-podać nazwę drzewa, które zrzuca igły na zimę.</w:t>
            </w:r>
          </w:p>
        </w:tc>
      </w:tr>
      <w:tr w:rsidR="00ED3593" w:rsidTr="009E4641">
        <w:tc>
          <w:tcPr>
            <w:tcW w:w="2796" w:type="dxa"/>
          </w:tcPr>
          <w:p w:rsidR="00ED3593" w:rsidRPr="00447AC8" w:rsidRDefault="006D09A7" w:rsidP="00447AC8">
            <w:pPr>
              <w:rPr>
                <w:rFonts w:ascii="Times New Roman" w:hAnsi="Times New Roman"/>
                <w:b/>
              </w:rPr>
            </w:pPr>
            <w:r w:rsidRPr="006D09A7"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margin-left:82.5pt;margin-top:9.3pt;width:33pt;height:18pt;z-index:251664384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ED3593">
              <w:rPr>
                <w:rFonts w:ascii="Times New Roman" w:hAnsi="Times New Roman"/>
                <w:b/>
              </w:rPr>
              <w:t xml:space="preserve">BRAK ZADAŃ </w:t>
            </w:r>
            <w:r w:rsidR="00ED3593">
              <w:rPr>
                <w:rFonts w:ascii="Times New Roman" w:hAnsi="Times New Roman"/>
                <w:b/>
              </w:rPr>
              <w:br/>
              <w:t>DO OCENY</w:t>
            </w:r>
          </w:p>
        </w:tc>
        <w:tc>
          <w:tcPr>
            <w:tcW w:w="6416" w:type="dxa"/>
          </w:tcPr>
          <w:p w:rsidR="009E4641" w:rsidRDefault="00180533" w:rsidP="009E4641">
            <w:pPr>
              <w:jc w:val="both"/>
              <w:rPr>
                <w:rFonts w:ascii="Times New Roman" w:hAnsi="Times New Roman"/>
                <w:b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</w:t>
            </w:r>
            <w:r w:rsidR="009E4641">
              <w:rPr>
                <w:rFonts w:ascii="Times New Roman" w:hAnsi="Times New Roman"/>
                <w:b/>
                <w:color w:val="00B050"/>
              </w:rPr>
              <w:br/>
            </w:r>
            <w:r>
              <w:rPr>
                <w:rFonts w:ascii="Times New Roman" w:hAnsi="Times New Roman"/>
                <w:b/>
                <w:color w:val="00B050"/>
              </w:rPr>
              <w:t>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 w:rsidR="009E4641">
              <w:rPr>
                <w:rFonts w:ascii="Times New Roman" w:hAnsi="Times New Roman"/>
                <w:b/>
              </w:rPr>
              <w:t xml:space="preserve"> </w:t>
            </w:r>
          </w:p>
          <w:p w:rsidR="009E4641" w:rsidRPr="009E4641" w:rsidRDefault="009E4641" w:rsidP="009E4641">
            <w:pPr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51327D" w:rsidTr="009E4641">
        <w:tc>
          <w:tcPr>
            <w:tcW w:w="2796" w:type="dxa"/>
          </w:tcPr>
          <w:p w:rsidR="0051327D" w:rsidRPr="00D9271A" w:rsidRDefault="0051327D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6416" w:type="dxa"/>
          </w:tcPr>
          <w:p w:rsidR="0051327D" w:rsidRPr="00D9271A" w:rsidRDefault="0051327D" w:rsidP="0075107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>:</w:t>
            </w:r>
            <w:r w:rsidR="009F13EF">
              <w:rPr>
                <w:rFonts w:ascii="Times New Roman" w:hAnsi="Times New Roman" w:cs="Times New Roman"/>
              </w:rPr>
              <w:t xml:space="preserve"> </w:t>
            </w:r>
            <w:r w:rsidR="00716ED0">
              <w:rPr>
                <w:rFonts w:ascii="Times New Roman" w:hAnsi="Times New Roman" w:cs="Times New Roman"/>
              </w:rPr>
              <w:t>2</w:t>
            </w:r>
            <w:r w:rsidR="0075107C">
              <w:rPr>
                <w:rFonts w:ascii="Times New Roman" w:hAnsi="Times New Roman" w:cs="Times New Roman"/>
              </w:rPr>
              <w:t>9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9271A">
              <w:rPr>
                <w:rFonts w:ascii="Times New Roman" w:hAnsi="Times New Roman" w:cs="Times New Roman"/>
              </w:rPr>
              <w:t xml:space="preserve">.2020 – </w:t>
            </w:r>
            <w:r w:rsidR="0075107C">
              <w:rPr>
                <w:rFonts w:ascii="Times New Roman" w:hAnsi="Times New Roman" w:cs="Times New Roman"/>
              </w:rPr>
              <w:t>05</w:t>
            </w:r>
            <w:r w:rsidRPr="00D9271A">
              <w:rPr>
                <w:rFonts w:ascii="Times New Roman" w:hAnsi="Times New Roman" w:cs="Times New Roman"/>
              </w:rPr>
              <w:t>.0</w:t>
            </w:r>
            <w:r w:rsidR="0075107C">
              <w:rPr>
                <w:rFonts w:ascii="Times New Roman" w:hAnsi="Times New Roman" w:cs="Times New Roman"/>
              </w:rPr>
              <w:t>6</w:t>
            </w:r>
            <w:r w:rsidRPr="00D9271A">
              <w:rPr>
                <w:rFonts w:ascii="Times New Roman" w:hAnsi="Times New Roman" w:cs="Times New Roman"/>
              </w:rPr>
              <w:t>.2020</w:t>
            </w:r>
            <w:r w:rsidR="00180533">
              <w:rPr>
                <w:rFonts w:ascii="Times New Roman" w:hAnsi="Times New Roman" w:cs="Times New Roman"/>
              </w:rPr>
              <w:t xml:space="preserve">  </w:t>
            </w:r>
            <w:r w:rsidR="00180533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</w:t>
            </w:r>
            <w:r w:rsidR="00180533" w:rsidRPr="009E4641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180533" w:rsidRPr="009E46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E4641">
              <w:rPr>
                <w:rFonts w:ascii="Times New Roman" w:hAnsi="Times New Roman" w:cs="Times New Roman"/>
                <w:i/>
                <w:sz w:val="20"/>
              </w:rPr>
              <w:t>Życzę miłej pracy!</w:t>
            </w:r>
          </w:p>
        </w:tc>
      </w:tr>
    </w:tbl>
    <w:p w:rsidR="00541620" w:rsidRDefault="00541620" w:rsidP="000353F2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F0" w:rsidRDefault="00DD25F0" w:rsidP="00447AC8">
      <w:pPr>
        <w:spacing w:before="0" w:after="0"/>
      </w:pPr>
      <w:r>
        <w:separator/>
      </w:r>
    </w:p>
  </w:endnote>
  <w:endnote w:type="continuationSeparator" w:id="0">
    <w:p w:rsidR="00DD25F0" w:rsidRDefault="00DD25F0" w:rsidP="00447A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F0" w:rsidRDefault="00DD25F0" w:rsidP="00447AC8">
      <w:pPr>
        <w:spacing w:before="0" w:after="0"/>
      </w:pPr>
      <w:r>
        <w:separator/>
      </w:r>
    </w:p>
  </w:footnote>
  <w:footnote w:type="continuationSeparator" w:id="0">
    <w:p w:rsidR="00DD25F0" w:rsidRDefault="00DD25F0" w:rsidP="00447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223"/>
    <w:multiLevelType w:val="hybridMultilevel"/>
    <w:tmpl w:val="0C1AA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7F4"/>
    <w:multiLevelType w:val="hybridMultilevel"/>
    <w:tmpl w:val="B224C1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DE0543"/>
    <w:multiLevelType w:val="hybridMultilevel"/>
    <w:tmpl w:val="BFCCAB5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146AB4"/>
    <w:multiLevelType w:val="hybridMultilevel"/>
    <w:tmpl w:val="AE6E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A0C0C"/>
    <w:multiLevelType w:val="hybridMultilevel"/>
    <w:tmpl w:val="B5DC263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C23839"/>
    <w:multiLevelType w:val="multilevel"/>
    <w:tmpl w:val="3A6C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9028F"/>
    <w:multiLevelType w:val="hybridMultilevel"/>
    <w:tmpl w:val="9B8E16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9066D8"/>
    <w:multiLevelType w:val="hybridMultilevel"/>
    <w:tmpl w:val="5D060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AF02D8"/>
    <w:multiLevelType w:val="hybridMultilevel"/>
    <w:tmpl w:val="306C2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FD6F5A"/>
    <w:multiLevelType w:val="hybridMultilevel"/>
    <w:tmpl w:val="3B105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151D0"/>
    <w:multiLevelType w:val="hybridMultilevel"/>
    <w:tmpl w:val="AC3E3AF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3F2"/>
    <w:rsid w:val="00030BEE"/>
    <w:rsid w:val="000353F2"/>
    <w:rsid w:val="00050D23"/>
    <w:rsid w:val="0006044A"/>
    <w:rsid w:val="000E582E"/>
    <w:rsid w:val="00130CBC"/>
    <w:rsid w:val="00173A29"/>
    <w:rsid w:val="00180533"/>
    <w:rsid w:val="00264DCA"/>
    <w:rsid w:val="00293FBE"/>
    <w:rsid w:val="003656B6"/>
    <w:rsid w:val="003A02D3"/>
    <w:rsid w:val="003D3D19"/>
    <w:rsid w:val="0040769F"/>
    <w:rsid w:val="00431A88"/>
    <w:rsid w:val="00447AC8"/>
    <w:rsid w:val="004535DF"/>
    <w:rsid w:val="00506061"/>
    <w:rsid w:val="0051327D"/>
    <w:rsid w:val="00541620"/>
    <w:rsid w:val="00596082"/>
    <w:rsid w:val="005A6CBC"/>
    <w:rsid w:val="005B4709"/>
    <w:rsid w:val="005C13D6"/>
    <w:rsid w:val="005E5D28"/>
    <w:rsid w:val="006365FF"/>
    <w:rsid w:val="0066465A"/>
    <w:rsid w:val="00695D87"/>
    <w:rsid w:val="006D09A7"/>
    <w:rsid w:val="006D7004"/>
    <w:rsid w:val="007050FB"/>
    <w:rsid w:val="00716ED0"/>
    <w:rsid w:val="0075107C"/>
    <w:rsid w:val="00751791"/>
    <w:rsid w:val="007734EA"/>
    <w:rsid w:val="00781082"/>
    <w:rsid w:val="00797C9A"/>
    <w:rsid w:val="007E3D31"/>
    <w:rsid w:val="00811792"/>
    <w:rsid w:val="008178B7"/>
    <w:rsid w:val="00861080"/>
    <w:rsid w:val="008A0BB8"/>
    <w:rsid w:val="00901E32"/>
    <w:rsid w:val="00952A39"/>
    <w:rsid w:val="00970B88"/>
    <w:rsid w:val="009C28CD"/>
    <w:rsid w:val="009E4641"/>
    <w:rsid w:val="009F13EF"/>
    <w:rsid w:val="00A07D90"/>
    <w:rsid w:val="00A65A1B"/>
    <w:rsid w:val="00A72114"/>
    <w:rsid w:val="00A85A07"/>
    <w:rsid w:val="00AD1097"/>
    <w:rsid w:val="00B75519"/>
    <w:rsid w:val="00BC39C6"/>
    <w:rsid w:val="00BD4AA7"/>
    <w:rsid w:val="00C06BC5"/>
    <w:rsid w:val="00C230D2"/>
    <w:rsid w:val="00C313D9"/>
    <w:rsid w:val="00CF59AD"/>
    <w:rsid w:val="00D14848"/>
    <w:rsid w:val="00D62B6C"/>
    <w:rsid w:val="00DC2FD8"/>
    <w:rsid w:val="00DD25F0"/>
    <w:rsid w:val="00EC5756"/>
    <w:rsid w:val="00ED3593"/>
    <w:rsid w:val="00F23727"/>
    <w:rsid w:val="00F36D94"/>
    <w:rsid w:val="00F37463"/>
    <w:rsid w:val="00F85088"/>
    <w:rsid w:val="00FB126E"/>
    <w:rsid w:val="00FC68A1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59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3593"/>
    <w:pPr>
      <w:spacing w:before="0" w:beforeAutospacing="0" w:after="200" w:afterAutospacing="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65F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AC8"/>
  </w:style>
  <w:style w:type="paragraph" w:styleId="Stopka">
    <w:name w:val="footer"/>
    <w:basedOn w:val="Normalny"/>
    <w:link w:val="Stopka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AC8"/>
  </w:style>
  <w:style w:type="character" w:styleId="UyteHipercze">
    <w:name w:val="FollowedHyperlink"/>
    <w:basedOn w:val="Domylnaczcionkaakapitu"/>
    <w:uiPriority w:val="99"/>
    <w:semiHidden/>
    <w:unhideWhenUsed/>
    <w:rsid w:val="0086108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szkola-z-tvp-klasa-5,biologia-lekcja-1-05052020,477932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m\Desktop\21.05.2020%20Temat%20-%20Charakterysktyka%20ro&#347;lin%20nagonasienny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21.05.2020 Temat - Charakterysktyka roślin nagonasiennych.dotx</Template>
  <TotalTime>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3</cp:revision>
  <cp:lastPrinted>2020-05-28T14:26:00Z</cp:lastPrinted>
  <dcterms:created xsi:type="dcterms:W3CDTF">2020-05-28T14:25:00Z</dcterms:created>
  <dcterms:modified xsi:type="dcterms:W3CDTF">2020-05-28T14:26:00Z</dcterms:modified>
</cp:coreProperties>
</file>