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212" w:type="dxa"/>
        <w:tblLook w:val="04A0"/>
      </w:tblPr>
      <w:tblGrid>
        <w:gridCol w:w="2418"/>
        <w:gridCol w:w="6794"/>
      </w:tblGrid>
      <w:tr w:rsidR="00ED3593" w:rsidTr="00563964">
        <w:tc>
          <w:tcPr>
            <w:tcW w:w="241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 xml:space="preserve">Data </w:t>
            </w:r>
          </w:p>
        </w:tc>
        <w:tc>
          <w:tcPr>
            <w:tcW w:w="6794" w:type="dxa"/>
          </w:tcPr>
          <w:p w:rsidR="00ED3593" w:rsidRPr="00D9271A" w:rsidRDefault="0039378D" w:rsidP="003937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ED3593" w:rsidRPr="00D9271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ED3593" w:rsidRPr="00D9271A">
              <w:rPr>
                <w:rFonts w:ascii="Times New Roman" w:hAnsi="Times New Roman" w:cs="Times New Roman"/>
              </w:rPr>
              <w:t>.2020</w:t>
            </w:r>
          </w:p>
        </w:tc>
      </w:tr>
      <w:tr w:rsidR="00ED3593" w:rsidTr="00563964">
        <w:tc>
          <w:tcPr>
            <w:tcW w:w="2418" w:type="dxa"/>
          </w:tcPr>
          <w:p w:rsidR="00ED3593" w:rsidRPr="00D9271A" w:rsidRDefault="00ED3593" w:rsidP="00C54F5B">
            <w:pPr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Imię i nazwisko nauczyciela</w:t>
            </w:r>
          </w:p>
        </w:tc>
        <w:tc>
          <w:tcPr>
            <w:tcW w:w="6794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D9271A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D9271A">
              <w:rPr>
                <w:rFonts w:ascii="Times New Roman" w:hAnsi="Times New Roman" w:cs="Times New Roman"/>
              </w:rPr>
              <w:t>Mikuś</w:t>
            </w:r>
            <w:proofErr w:type="spellEnd"/>
          </w:p>
        </w:tc>
      </w:tr>
      <w:tr w:rsidR="00ED3593" w:rsidTr="00563964">
        <w:tc>
          <w:tcPr>
            <w:tcW w:w="241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Temat zajęć</w:t>
            </w:r>
          </w:p>
        </w:tc>
        <w:tc>
          <w:tcPr>
            <w:tcW w:w="6794" w:type="dxa"/>
          </w:tcPr>
          <w:p w:rsidR="00ED3593" w:rsidRPr="00D9271A" w:rsidRDefault="00A30AA2" w:rsidP="00ED3593">
            <w:pPr>
              <w:pStyle w:val="Akapitzlist"/>
              <w:ind w:left="0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</w:rPr>
              <w:t>Okrytonasienne</w:t>
            </w:r>
          </w:p>
        </w:tc>
      </w:tr>
      <w:tr w:rsidR="00ED3593" w:rsidTr="00563964">
        <w:tc>
          <w:tcPr>
            <w:tcW w:w="241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t>Cel</w:t>
            </w:r>
            <w:r>
              <w:rPr>
                <w:rFonts w:ascii="Times New Roman" w:hAnsi="Times New Roman" w:cs="Times New Roman"/>
                <w:b/>
              </w:rPr>
              <w:t>e</w:t>
            </w:r>
            <w:r w:rsidRPr="00D9271A">
              <w:rPr>
                <w:rFonts w:ascii="Times New Roman" w:hAnsi="Times New Roman" w:cs="Times New Roman"/>
                <w:b/>
              </w:rPr>
              <w:t xml:space="preserve"> lekcji</w:t>
            </w:r>
          </w:p>
        </w:tc>
        <w:tc>
          <w:tcPr>
            <w:tcW w:w="6794" w:type="dxa"/>
          </w:tcPr>
          <w:p w:rsidR="009F13EF" w:rsidRPr="00D9271A" w:rsidRDefault="00ED3593" w:rsidP="007E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61080">
              <w:rPr>
                <w:rFonts w:ascii="Times New Roman" w:hAnsi="Times New Roman" w:cs="Times New Roman"/>
              </w:rPr>
              <w:t xml:space="preserve">poznam </w:t>
            </w:r>
            <w:r w:rsidR="00A30AA2">
              <w:rPr>
                <w:rFonts w:ascii="Times New Roman" w:hAnsi="Times New Roman" w:cs="Times New Roman"/>
              </w:rPr>
              <w:t>rolę kwiatów w rozmnażaniu</w:t>
            </w:r>
            <w:r w:rsidR="007E21FB">
              <w:rPr>
                <w:rFonts w:ascii="Times New Roman" w:hAnsi="Times New Roman" w:cs="Times New Roman"/>
              </w:rPr>
              <w:t xml:space="preserve"> roślin okrytonasiennych</w:t>
            </w:r>
            <w:r w:rsidR="00A30AA2">
              <w:rPr>
                <w:rFonts w:ascii="Times New Roman" w:hAnsi="Times New Roman" w:cs="Times New Roman"/>
              </w:rPr>
              <w:br/>
            </w:r>
            <w:r w:rsidR="009F13EF">
              <w:rPr>
                <w:rFonts w:ascii="Times New Roman" w:hAnsi="Times New Roman" w:cs="Times New Roman"/>
              </w:rPr>
              <w:t xml:space="preserve">-dowiem się, jakie </w:t>
            </w:r>
            <w:r w:rsidR="00A30AA2">
              <w:rPr>
                <w:rFonts w:ascii="Times New Roman" w:hAnsi="Times New Roman" w:cs="Times New Roman"/>
              </w:rPr>
              <w:t>formy przybierają</w:t>
            </w:r>
            <w:r w:rsidR="007E21FB">
              <w:rPr>
                <w:rFonts w:ascii="Times New Roman" w:hAnsi="Times New Roman" w:cs="Times New Roman"/>
              </w:rPr>
              <w:t xml:space="preserve"> rośliny okrytonasienne.</w:t>
            </w:r>
          </w:p>
        </w:tc>
      </w:tr>
      <w:tr w:rsidR="00ED3593" w:rsidTr="00563964">
        <w:tc>
          <w:tcPr>
            <w:tcW w:w="2418" w:type="dxa"/>
          </w:tcPr>
          <w:p w:rsidR="00ED3593" w:rsidRPr="0037567B" w:rsidRDefault="00ED3593" w:rsidP="00C54F5B">
            <w:pPr>
              <w:rPr>
                <w:rFonts w:ascii="Times New Roman" w:hAnsi="Times New Roman" w:cs="Times New Roman"/>
                <w:b/>
                <w:sz w:val="16"/>
              </w:rPr>
            </w:pPr>
            <w:r w:rsidRPr="0037567B">
              <w:rPr>
                <w:rFonts w:ascii="Times New Roman" w:hAnsi="Times New Roman" w:cs="Times New Roman"/>
                <w:b/>
                <w:sz w:val="16"/>
              </w:rPr>
              <w:t>Podstawa programowa</w:t>
            </w:r>
          </w:p>
        </w:tc>
        <w:tc>
          <w:tcPr>
            <w:tcW w:w="6794" w:type="dxa"/>
          </w:tcPr>
          <w:p w:rsidR="00ED3593" w:rsidRPr="0037567B" w:rsidRDefault="000C0537" w:rsidP="007E3D31">
            <w:pPr>
              <w:pStyle w:val="Akapitzlist"/>
              <w:ind w:left="0"/>
              <w:rPr>
                <w:rFonts w:ascii="Times New Roman" w:hAnsi="Times New Roman" w:cs="Times New Roman"/>
                <w:sz w:val="16"/>
              </w:rPr>
            </w:pPr>
            <w:r w:rsidRPr="000C0537">
              <w:rPr>
                <w:rFonts w:ascii="Times New Roman" w:hAnsi="Times New Roman" w:cs="Times New Roman"/>
                <w:sz w:val="16"/>
              </w:rPr>
              <w:t>Wymagania szczegółowe: II.5.5a, II.5.5e, II.5.6</w:t>
            </w:r>
          </w:p>
        </w:tc>
      </w:tr>
      <w:tr w:rsidR="00ED3593" w:rsidTr="00563964">
        <w:tc>
          <w:tcPr>
            <w:tcW w:w="2418" w:type="dxa"/>
          </w:tcPr>
          <w:p w:rsidR="00ED3593" w:rsidRPr="00970091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proofErr w:type="spellStart"/>
            <w:r w:rsidRPr="00D9271A">
              <w:rPr>
                <w:rFonts w:ascii="Times New Roman" w:hAnsi="Times New Roman" w:cs="Times New Roman"/>
                <w:b/>
              </w:rPr>
              <w:t>NaCoBeZu</w:t>
            </w:r>
            <w:proofErr w:type="spellEnd"/>
            <w:r w:rsidRPr="00D9271A">
              <w:rPr>
                <w:rFonts w:ascii="Times New Roman" w:hAnsi="Times New Roman" w:cs="Times New Roman"/>
                <w:b/>
              </w:rPr>
              <w:t xml:space="preserve">: </w:t>
            </w:r>
            <w:r w:rsidRPr="00D9271A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  <w:sz w:val="16"/>
              </w:rPr>
              <w:t>-</w:t>
            </w:r>
            <w:r w:rsidRPr="00970091">
              <w:rPr>
                <w:rFonts w:ascii="Times New Roman" w:hAnsi="Times New Roman" w:cs="Times New Roman"/>
                <w:b/>
                <w:sz w:val="12"/>
              </w:rPr>
              <w:t xml:space="preserve"> na co należy zwrócić uwagę?</w:t>
            </w:r>
          </w:p>
          <w:p w:rsidR="00ED3593" w:rsidRPr="00970091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12"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jest najważniejsze?</w:t>
            </w:r>
          </w:p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70091">
              <w:rPr>
                <w:rFonts w:ascii="Times New Roman" w:hAnsi="Times New Roman" w:cs="Times New Roman"/>
                <w:b/>
                <w:sz w:val="12"/>
              </w:rPr>
              <w:t>- co należy zapamiętać?</w:t>
            </w:r>
          </w:p>
        </w:tc>
        <w:tc>
          <w:tcPr>
            <w:tcW w:w="6794" w:type="dxa"/>
          </w:tcPr>
          <w:p w:rsidR="00952A39" w:rsidRPr="0066465A" w:rsidRDefault="007734EA" w:rsidP="009C4FEE">
            <w:pPr>
              <w:rPr>
                <w:rFonts w:ascii="Times New Roman" w:hAnsi="Times New Roman" w:cs="Times New Roman"/>
              </w:rPr>
            </w:pPr>
            <w:r w:rsidRPr="009E4641">
              <w:rPr>
                <w:rFonts w:ascii="Times New Roman" w:hAnsi="Times New Roman" w:cs="Times New Roman"/>
                <w:sz w:val="20"/>
              </w:rPr>
              <w:t>Zwróć uwagę na budowę</w:t>
            </w:r>
            <w:r w:rsidR="007E21FB">
              <w:rPr>
                <w:rFonts w:ascii="Times New Roman" w:hAnsi="Times New Roman" w:cs="Times New Roman"/>
                <w:sz w:val="20"/>
              </w:rPr>
              <w:t xml:space="preserve"> (formy morfologiczne, kwiaty)</w:t>
            </w:r>
            <w:r w:rsidRPr="009E4641">
              <w:rPr>
                <w:rFonts w:ascii="Times New Roman" w:hAnsi="Times New Roman" w:cs="Times New Roman"/>
                <w:sz w:val="20"/>
              </w:rPr>
              <w:t xml:space="preserve"> i przystosowania </w:t>
            </w:r>
            <w:r w:rsidR="007E3D31">
              <w:rPr>
                <w:rFonts w:ascii="Times New Roman" w:hAnsi="Times New Roman" w:cs="Times New Roman"/>
                <w:sz w:val="20"/>
              </w:rPr>
              <w:t xml:space="preserve">roślin </w:t>
            </w:r>
            <w:r w:rsidR="007E21FB">
              <w:rPr>
                <w:rFonts w:ascii="Times New Roman" w:hAnsi="Times New Roman" w:cs="Times New Roman"/>
                <w:sz w:val="20"/>
              </w:rPr>
              <w:t xml:space="preserve">okrytonasiennych </w:t>
            </w:r>
            <w:r w:rsidR="007E3D31">
              <w:rPr>
                <w:rFonts w:ascii="Times New Roman" w:hAnsi="Times New Roman" w:cs="Times New Roman"/>
                <w:sz w:val="20"/>
              </w:rPr>
              <w:t>do środowiska</w:t>
            </w:r>
            <w:r w:rsidR="007E21FB">
              <w:rPr>
                <w:rFonts w:ascii="Times New Roman" w:hAnsi="Times New Roman" w:cs="Times New Roman"/>
                <w:sz w:val="20"/>
              </w:rPr>
              <w:t>.</w:t>
            </w:r>
            <w:r w:rsidR="007E3D31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7E21FB">
              <w:rPr>
                <w:rFonts w:ascii="Times New Roman" w:hAnsi="Times New Roman" w:cs="Times New Roman"/>
                <w:sz w:val="20"/>
              </w:rPr>
              <w:br/>
            </w:r>
            <w:r w:rsidRPr="009E4641">
              <w:rPr>
                <w:rFonts w:ascii="Times New Roman" w:hAnsi="Times New Roman" w:cs="Times New Roman"/>
                <w:sz w:val="20"/>
              </w:rPr>
              <w:t xml:space="preserve">Zapamiętaj, jakie </w:t>
            </w:r>
            <w:r w:rsidR="007E3D31">
              <w:rPr>
                <w:rFonts w:ascii="Times New Roman" w:hAnsi="Times New Roman" w:cs="Times New Roman"/>
                <w:sz w:val="20"/>
              </w:rPr>
              <w:t xml:space="preserve">rośliny zaliczamy do tej grupy i na jakiej podstawie możemy dany organizm do tej grupy przypisać. </w:t>
            </w:r>
          </w:p>
        </w:tc>
      </w:tr>
      <w:tr w:rsidR="00ED3593" w:rsidTr="00563964">
        <w:tc>
          <w:tcPr>
            <w:tcW w:w="2418" w:type="dxa"/>
          </w:tcPr>
          <w:p w:rsidR="00ED3593" w:rsidRPr="009F13EF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9F13EF">
              <w:rPr>
                <w:rFonts w:ascii="Times New Roman" w:hAnsi="Times New Roman" w:cs="Times New Roman"/>
                <w:b/>
              </w:rPr>
              <w:t>Przebieg lekcji</w:t>
            </w:r>
          </w:p>
          <w:p w:rsidR="009E4641" w:rsidRPr="009F13EF" w:rsidRDefault="006D7004" w:rsidP="00C54F5B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  <w:sz w:val="14"/>
              </w:rPr>
              <w:t>(takie mchy urosły na moim balkonie)</w:t>
            </w:r>
          </w:p>
          <w:p w:rsidR="009E4641" w:rsidRPr="009F13EF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4641" w:rsidRPr="009F13EF" w:rsidRDefault="009E4641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  <w:p w:rsidR="009E4641" w:rsidRPr="009F13EF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4641" w:rsidRPr="009F13EF" w:rsidRDefault="009E4641" w:rsidP="000353F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E4641" w:rsidRPr="009F13EF" w:rsidRDefault="009E4641" w:rsidP="009E464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94" w:type="dxa"/>
          </w:tcPr>
          <w:p w:rsidR="009C28CD" w:rsidRPr="005D607C" w:rsidRDefault="008A0BB8" w:rsidP="0086108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 w:rsidRPr="009F13EF">
              <w:rPr>
                <w:rFonts w:ascii="Times New Roman" w:hAnsi="Times New Roman" w:cs="Times New Roman"/>
              </w:rPr>
              <w:t xml:space="preserve">Dzień dobry, podczas dzisiejszych zajęć </w:t>
            </w:r>
            <w:r w:rsidR="009C28CD" w:rsidRPr="009F13EF">
              <w:rPr>
                <w:rFonts w:ascii="Times New Roman" w:hAnsi="Times New Roman" w:cs="Times New Roman"/>
              </w:rPr>
              <w:t xml:space="preserve">zajmiemy się </w:t>
            </w:r>
            <w:r w:rsidR="005D607C">
              <w:rPr>
                <w:rFonts w:ascii="Times New Roman" w:hAnsi="Times New Roman" w:cs="Times New Roman"/>
              </w:rPr>
              <w:t>kolejną grupą roślin</w:t>
            </w:r>
            <w:r w:rsidR="009C4FEE">
              <w:rPr>
                <w:rFonts w:ascii="Times New Roman" w:hAnsi="Times New Roman" w:cs="Times New Roman"/>
              </w:rPr>
              <w:t xml:space="preserve"> </w:t>
            </w:r>
            <w:r w:rsidR="005D607C">
              <w:rPr>
                <w:rFonts w:ascii="Times New Roman" w:hAnsi="Times New Roman" w:cs="Times New Roman"/>
              </w:rPr>
              <w:t>zaliczan</w:t>
            </w:r>
            <w:r w:rsidR="009C4FEE">
              <w:rPr>
                <w:rFonts w:ascii="Times New Roman" w:hAnsi="Times New Roman" w:cs="Times New Roman"/>
              </w:rPr>
              <w:t>ych</w:t>
            </w:r>
            <w:r w:rsidR="005D607C">
              <w:rPr>
                <w:rFonts w:ascii="Times New Roman" w:hAnsi="Times New Roman" w:cs="Times New Roman"/>
              </w:rPr>
              <w:t xml:space="preserve"> </w:t>
            </w:r>
            <w:r w:rsidR="007E3D31" w:rsidRPr="009F13EF">
              <w:rPr>
                <w:rFonts w:ascii="Times New Roman" w:hAnsi="Times New Roman" w:cs="Times New Roman"/>
              </w:rPr>
              <w:t>do nasiennych.</w:t>
            </w:r>
            <w:r w:rsidR="009C28CD" w:rsidRPr="009F13EF">
              <w:rPr>
                <w:rFonts w:ascii="Times New Roman" w:hAnsi="Times New Roman" w:cs="Times New Roman"/>
              </w:rPr>
              <w:t xml:space="preserve"> </w:t>
            </w:r>
            <w:r w:rsidR="005D607C">
              <w:rPr>
                <w:rFonts w:ascii="Times New Roman" w:hAnsi="Times New Roman" w:cs="Times New Roman"/>
              </w:rPr>
              <w:t xml:space="preserve">Będą to rośliny okrytonasienne. </w:t>
            </w:r>
            <w:r w:rsidRPr="009F13EF">
              <w:rPr>
                <w:rFonts w:ascii="Times New Roman" w:hAnsi="Times New Roman" w:cs="Times New Roman"/>
                <w:u w:val="single"/>
              </w:rPr>
              <w:t>Zapisz temat i cele lekcji</w:t>
            </w:r>
            <w:r w:rsidR="007E3D31" w:rsidRPr="009F13EF">
              <w:rPr>
                <w:rFonts w:ascii="Times New Roman" w:hAnsi="Times New Roman" w:cs="Times New Roman"/>
                <w:u w:val="single"/>
              </w:rPr>
              <w:t>.</w:t>
            </w:r>
          </w:p>
          <w:p w:rsidR="005D607C" w:rsidRDefault="005D607C" w:rsidP="0086108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Wśród roślin okrytonasiennych wyróżnia się następujące </w:t>
            </w:r>
            <w:r w:rsidRPr="009C4FEE">
              <w:rPr>
                <w:rFonts w:ascii="Times New Roman" w:hAnsi="Times New Roman" w:cs="Times New Roman"/>
                <w:b/>
                <w:color w:val="00B050"/>
              </w:rPr>
              <w:t>formy morfologiczne roślin okrytonasiennych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5D607C">
              <w:rPr>
                <w:rFonts w:ascii="Times New Roman" w:hAnsi="Times New Roman" w:cs="Times New Roman"/>
                <w:u w:val="single"/>
              </w:rPr>
              <w:t>zapisz w zeszycie</w:t>
            </w:r>
            <w:r>
              <w:rPr>
                <w:rFonts w:ascii="Times New Roman" w:hAnsi="Times New Roman" w:cs="Times New Roman"/>
              </w:rPr>
              <w:t xml:space="preserve">): </w:t>
            </w:r>
          </w:p>
          <w:p w:rsidR="005D607C" w:rsidRDefault="005D607C" w:rsidP="005D607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rośliny zielne, np. mak;</w:t>
            </w:r>
          </w:p>
          <w:p w:rsidR="005D607C" w:rsidRDefault="005D607C" w:rsidP="005D607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krzewinki, np. borówka czarna;</w:t>
            </w:r>
          </w:p>
          <w:p w:rsidR="005D607C" w:rsidRDefault="005D607C" w:rsidP="005D607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krzewy, np. jałowiec;</w:t>
            </w:r>
          </w:p>
          <w:p w:rsidR="005D607C" w:rsidRDefault="005D607C" w:rsidP="005D607C">
            <w:pPr>
              <w:pStyle w:val="Akapitzlist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drzewa, np. buk.</w:t>
            </w:r>
          </w:p>
          <w:p w:rsidR="005D607C" w:rsidRDefault="00563964" w:rsidP="00861080">
            <w:pPr>
              <w:pStyle w:val="Akapitzlist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Zapoznaj się z wiadomościami dotyczącymi roślin okrytonasiennych, a następnie wykonaj zadania w zeszycie ćwiczeń – 1 i 2 ze str. 91.</w:t>
            </w:r>
          </w:p>
          <w:p w:rsidR="00563964" w:rsidRDefault="00563964" w:rsidP="00563964">
            <w:pPr>
              <w:jc w:val="center"/>
              <w:rPr>
                <w:rFonts w:ascii="Times New Roman" w:hAnsi="Times New Roman" w:cs="Times New Roman"/>
              </w:rPr>
            </w:pPr>
            <w:r w:rsidRPr="00563964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3833196" cy="2416324"/>
                  <wp:effectExtent l="19050" t="0" r="0" b="0"/>
                  <wp:docPr id="4" name="Obraz 2" descr="C:\Users\annam\Pictures\img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am\Pictures\img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839402" cy="24202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AD7" w:rsidRPr="00492AD7" w:rsidRDefault="00492AD7" w:rsidP="0056396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2AD7">
              <w:rPr>
                <w:rFonts w:ascii="Times New Roman" w:hAnsi="Times New Roman" w:cs="Times New Roman"/>
                <w:sz w:val="20"/>
              </w:rPr>
              <w:t xml:space="preserve">(źródło: Nowa Era – </w:t>
            </w:r>
            <w:r>
              <w:rPr>
                <w:rFonts w:ascii="Times New Roman" w:hAnsi="Times New Roman" w:cs="Times New Roman"/>
                <w:sz w:val="20"/>
              </w:rPr>
              <w:t xml:space="preserve">„Tajemnice przyrody” - </w:t>
            </w:r>
            <w:r w:rsidRPr="00492AD7">
              <w:rPr>
                <w:rFonts w:ascii="Times New Roman" w:hAnsi="Times New Roman" w:cs="Times New Roman"/>
                <w:sz w:val="20"/>
              </w:rPr>
              <w:t>zeszyt ćwiczeń 4)</w:t>
            </w:r>
          </w:p>
          <w:p w:rsidR="00563964" w:rsidRPr="00563964" w:rsidRDefault="00563964" w:rsidP="005639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4.Kolejne zadanie dotyczy </w:t>
            </w:r>
            <w:r w:rsidRPr="009C4FEE">
              <w:rPr>
                <w:rFonts w:ascii="Times New Roman" w:hAnsi="Times New Roman" w:cs="Times New Roman"/>
                <w:b/>
                <w:color w:val="00B050"/>
              </w:rPr>
              <w:t>budowy i roli kwiatów w rozmnażaniu płciowym roślin</w:t>
            </w:r>
            <w:r>
              <w:rPr>
                <w:rFonts w:ascii="Times New Roman" w:hAnsi="Times New Roman" w:cs="Times New Roman"/>
              </w:rPr>
              <w:t xml:space="preserve">. Zapoznaj się z wiadomościami na ten temat, a następnie wykonaj zadania 3 i 4 w zeszycie ćwiczeń na str. 92. </w:t>
            </w:r>
          </w:p>
          <w:p w:rsidR="005D607C" w:rsidRDefault="005D607C" w:rsidP="005D607C">
            <w:pPr>
              <w:spacing w:before="100" w:after="100"/>
              <w:jc w:val="center"/>
            </w:pPr>
            <w:r w:rsidRPr="005D607C"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3140777" cy="2666073"/>
                  <wp:effectExtent l="19050" t="19050" r="21523" b="19977"/>
                  <wp:docPr id="1" name="Obraz 1" descr="C:\Users\annam\Pictures\img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am\Pictures\img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142809" cy="26677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2AD7" w:rsidRDefault="00492AD7" w:rsidP="00492AD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92AD7">
              <w:rPr>
                <w:rFonts w:ascii="Times New Roman" w:hAnsi="Times New Roman" w:cs="Times New Roman"/>
                <w:sz w:val="20"/>
              </w:rPr>
              <w:t xml:space="preserve">(źródło: Nowa Era – </w:t>
            </w:r>
            <w:r>
              <w:rPr>
                <w:rFonts w:ascii="Times New Roman" w:hAnsi="Times New Roman" w:cs="Times New Roman"/>
                <w:sz w:val="20"/>
              </w:rPr>
              <w:t>„Tajemnice przyrody”</w:t>
            </w:r>
            <w:r w:rsidRPr="00492AD7">
              <w:rPr>
                <w:rFonts w:ascii="Times New Roman" w:hAnsi="Times New Roman" w:cs="Times New Roman"/>
                <w:sz w:val="20"/>
              </w:rPr>
              <w:t xml:space="preserve"> 4)</w:t>
            </w:r>
          </w:p>
          <w:p w:rsidR="00492AD7" w:rsidRDefault="00492AD7" w:rsidP="00492AD7">
            <w:pPr>
              <w:rPr>
                <w:rFonts w:ascii="Times New Roman" w:hAnsi="Times New Roman" w:cs="Times New Roman"/>
                <w:sz w:val="20"/>
              </w:rPr>
            </w:pPr>
            <w:r w:rsidRPr="00492AD7">
              <w:rPr>
                <w:rFonts w:ascii="Times New Roman" w:hAnsi="Times New Roman" w:cs="Times New Roman"/>
                <w:sz w:val="20"/>
              </w:rPr>
              <w:t>5.</w:t>
            </w: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9C4FEE">
              <w:rPr>
                <w:rFonts w:ascii="Times New Roman" w:hAnsi="Times New Roman" w:cs="Times New Roman"/>
                <w:b/>
                <w:sz w:val="20"/>
              </w:rPr>
              <w:t>Cykl rozwojowy czereśni</w:t>
            </w:r>
            <w:r>
              <w:rPr>
                <w:rFonts w:ascii="Times New Roman" w:hAnsi="Times New Roman" w:cs="Times New Roman"/>
                <w:sz w:val="20"/>
              </w:rPr>
              <w:t xml:space="preserve"> – rośliny okrytonasiennej (czyli takiej, </w:t>
            </w:r>
            <w:r>
              <w:rPr>
                <w:rFonts w:ascii="Times New Roman" w:hAnsi="Times New Roman" w:cs="Times New Roman"/>
                <w:sz w:val="20"/>
              </w:rPr>
              <w:br/>
              <w:t xml:space="preserve">której nasiona znajdują się wewnątrz owocu – zaprezentowano w podręczniku </w:t>
            </w:r>
            <w:r>
              <w:rPr>
                <w:rFonts w:ascii="Times New Roman" w:hAnsi="Times New Roman" w:cs="Times New Roman"/>
                <w:sz w:val="20"/>
              </w:rPr>
              <w:br/>
              <w:t>na str. 139. Zapoznaj się z nim.</w:t>
            </w:r>
          </w:p>
          <w:p w:rsidR="00492AD7" w:rsidRDefault="00492AD7" w:rsidP="00492A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 Kwiaty mogą występować jako </w:t>
            </w:r>
            <w:r w:rsidRPr="009C4FEE">
              <w:rPr>
                <w:rFonts w:ascii="Times New Roman" w:hAnsi="Times New Roman" w:cs="Times New Roman"/>
                <w:b/>
                <w:sz w:val="20"/>
              </w:rPr>
              <w:t>pojedyncze lub w postaci kwiatostanów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</w:rPr>
              <w:br/>
              <w:t>np. u konwalii, stokrotki czy koniczyny.</w:t>
            </w:r>
          </w:p>
          <w:p w:rsidR="00492AD7" w:rsidRDefault="00492AD7" w:rsidP="00492AD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 Kwiaty mogą być z</w:t>
            </w:r>
            <w:r w:rsidRPr="009C4FEE">
              <w:rPr>
                <w:rFonts w:ascii="Times New Roman" w:hAnsi="Times New Roman" w:cs="Times New Roman"/>
                <w:b/>
                <w:sz w:val="20"/>
              </w:rPr>
              <w:t>apylane przez wiatr lub owady.</w:t>
            </w:r>
            <w:r>
              <w:rPr>
                <w:rFonts w:ascii="Times New Roman" w:hAnsi="Times New Roman" w:cs="Times New Roman"/>
                <w:sz w:val="20"/>
              </w:rPr>
              <w:t xml:space="preserve"> Zastanów się, jakimi cechami powinien się charakteryzować kwiat roślin wiatropylnych, a jakimi owadopylnych. Pomoże Ci w tym materiał z podręcznika – str. 140 – 141.</w:t>
            </w:r>
          </w:p>
          <w:p w:rsidR="005D607C" w:rsidRPr="009F13EF" w:rsidRDefault="005D607C" w:rsidP="00716ED0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  <w:tr w:rsidR="00ED3593" w:rsidTr="00563964">
        <w:tc>
          <w:tcPr>
            <w:tcW w:w="2418" w:type="dxa"/>
          </w:tcPr>
          <w:p w:rsidR="00ED3593" w:rsidRPr="00D9271A" w:rsidRDefault="00ED3593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 w:rsidRPr="00D9271A">
              <w:rPr>
                <w:rFonts w:ascii="Times New Roman" w:hAnsi="Times New Roman" w:cs="Times New Roman"/>
                <w:b/>
              </w:rPr>
              <w:lastRenderedPageBreak/>
              <w:t xml:space="preserve">Ewaluacja </w:t>
            </w:r>
            <w:r w:rsidR="00180533">
              <w:rPr>
                <w:rFonts w:ascii="Times New Roman" w:hAnsi="Times New Roman" w:cs="Times New Roman"/>
                <w:b/>
              </w:rPr>
              <w:br/>
            </w:r>
            <w:r w:rsidRPr="00D9271A">
              <w:rPr>
                <w:rFonts w:ascii="Times New Roman" w:hAnsi="Times New Roman" w:cs="Times New Roman"/>
                <w:b/>
              </w:rPr>
              <w:t>(informacja zwrotna)</w:t>
            </w:r>
          </w:p>
        </w:tc>
        <w:tc>
          <w:tcPr>
            <w:tcW w:w="6794" w:type="dxa"/>
          </w:tcPr>
          <w:p w:rsidR="007E21FB" w:rsidRPr="00180533" w:rsidRDefault="0051327D" w:rsidP="007E21FB">
            <w:pPr>
              <w:rPr>
                <w:rFonts w:ascii="Times New Roman" w:hAnsi="Times New Roman" w:cs="Times New Roman"/>
              </w:rPr>
            </w:pPr>
            <w:r w:rsidRPr="00180533">
              <w:rPr>
                <w:rFonts w:ascii="Times New Roman" w:hAnsi="Times New Roman" w:cs="Times New Roman"/>
                <w:u w:val="single"/>
              </w:rPr>
              <w:t>Sprawdź, czy potrafisz:</w:t>
            </w:r>
            <w:r w:rsidR="00447AC8">
              <w:rPr>
                <w:rFonts w:ascii="Times New Roman" w:hAnsi="Times New Roman" w:cs="Times New Roman"/>
                <w:u w:val="single"/>
              </w:rPr>
              <w:br/>
            </w:r>
            <w:r w:rsidR="00952A39">
              <w:rPr>
                <w:rFonts w:ascii="Times New Roman" w:hAnsi="Times New Roman" w:cs="Times New Roman"/>
              </w:rPr>
              <w:t xml:space="preserve">- </w:t>
            </w:r>
            <w:r w:rsidR="00D62B6C">
              <w:rPr>
                <w:rFonts w:ascii="Times New Roman" w:hAnsi="Times New Roman" w:cs="Times New Roman"/>
              </w:rPr>
              <w:t xml:space="preserve">Podać </w:t>
            </w:r>
            <w:r w:rsidR="007E21FB">
              <w:rPr>
                <w:rFonts w:ascii="Times New Roman" w:hAnsi="Times New Roman" w:cs="Times New Roman"/>
              </w:rPr>
              <w:t>5</w:t>
            </w:r>
            <w:r w:rsidR="00716ED0">
              <w:rPr>
                <w:rFonts w:ascii="Times New Roman" w:hAnsi="Times New Roman" w:cs="Times New Roman"/>
              </w:rPr>
              <w:t xml:space="preserve"> przykład</w:t>
            </w:r>
            <w:r w:rsidR="007E21FB">
              <w:rPr>
                <w:rFonts w:ascii="Times New Roman" w:hAnsi="Times New Roman" w:cs="Times New Roman"/>
              </w:rPr>
              <w:t>ów</w:t>
            </w:r>
            <w:r w:rsidR="00716ED0">
              <w:rPr>
                <w:rFonts w:ascii="Times New Roman" w:hAnsi="Times New Roman" w:cs="Times New Roman"/>
              </w:rPr>
              <w:t xml:space="preserve"> roślin </w:t>
            </w:r>
            <w:r w:rsidR="007E21FB">
              <w:rPr>
                <w:rFonts w:ascii="Times New Roman" w:hAnsi="Times New Roman" w:cs="Times New Roman"/>
              </w:rPr>
              <w:t>okryto</w:t>
            </w:r>
            <w:r w:rsidR="00716ED0">
              <w:rPr>
                <w:rFonts w:ascii="Times New Roman" w:hAnsi="Times New Roman" w:cs="Times New Roman"/>
              </w:rPr>
              <w:t>nasiennych;</w:t>
            </w:r>
            <w:r w:rsidR="00716ED0">
              <w:rPr>
                <w:rFonts w:ascii="Times New Roman" w:hAnsi="Times New Roman" w:cs="Times New Roman"/>
              </w:rPr>
              <w:br/>
              <w:t xml:space="preserve">- wyjaśnij, co oznacza nazwa </w:t>
            </w:r>
            <w:r w:rsidR="007E21FB">
              <w:rPr>
                <w:rFonts w:ascii="Times New Roman" w:hAnsi="Times New Roman" w:cs="Times New Roman"/>
              </w:rPr>
              <w:t>okrytonasienne</w:t>
            </w:r>
            <w:r w:rsidR="00716ED0">
              <w:rPr>
                <w:rFonts w:ascii="Times New Roman" w:hAnsi="Times New Roman" w:cs="Times New Roman"/>
              </w:rPr>
              <w:t>;</w:t>
            </w:r>
            <w:r w:rsidR="00716ED0">
              <w:rPr>
                <w:rFonts w:ascii="Times New Roman" w:hAnsi="Times New Roman" w:cs="Times New Roman"/>
              </w:rPr>
              <w:br/>
              <w:t xml:space="preserve">-podać nazwę </w:t>
            </w:r>
            <w:r w:rsidR="007E21FB">
              <w:rPr>
                <w:rFonts w:ascii="Times New Roman" w:hAnsi="Times New Roman" w:cs="Times New Roman"/>
              </w:rPr>
              <w:t>form morfologicznych, w jakich występują rośliny okrytonasienne;</w:t>
            </w:r>
            <w:r w:rsidR="007E21FB">
              <w:rPr>
                <w:rFonts w:ascii="Times New Roman" w:hAnsi="Times New Roman" w:cs="Times New Roman"/>
              </w:rPr>
              <w:br/>
              <w:t>-wymienić elementy budowy kwiatów oraz podać ich rolę.</w:t>
            </w:r>
          </w:p>
        </w:tc>
      </w:tr>
      <w:tr w:rsidR="00ED3593" w:rsidTr="00563964">
        <w:tc>
          <w:tcPr>
            <w:tcW w:w="2418" w:type="dxa"/>
          </w:tcPr>
          <w:p w:rsidR="007E21FB" w:rsidRPr="00B21288" w:rsidRDefault="008E7F62" w:rsidP="007E21FB">
            <w:pPr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8E7F62">
              <w:rPr>
                <w:rFonts w:ascii="Times New Roman" w:hAnsi="Times New Roman"/>
                <w:b/>
                <w:noProof/>
                <w:color w:val="FF0000"/>
                <w:sz w:val="20"/>
                <w:lang w:eastAsia="pl-PL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29" type="#_x0000_t13" style="position:absolute;left:0;text-align:left;margin-left:27.5pt;margin-top:28pt;width:27.5pt;height:15.9pt;z-index:251658240;mso-position-horizontal-relative:text;mso-position-vertical-relative:text" fillcolor="red"/>
              </w:pict>
            </w:r>
            <w:r w:rsidR="007E21FB" w:rsidRPr="00720A0A">
              <w:rPr>
                <w:rFonts w:ascii="Times New Roman" w:hAnsi="Times New Roman"/>
                <w:b/>
                <w:color w:val="FF0000"/>
                <w:sz w:val="20"/>
              </w:rPr>
              <w:t xml:space="preserve">PRZEŚLIJ  </w:t>
            </w:r>
            <w:r w:rsidR="007E21FB" w:rsidRPr="00720A0A">
              <w:rPr>
                <w:rFonts w:ascii="Times New Roman" w:hAnsi="Times New Roman"/>
                <w:b/>
                <w:color w:val="FF0000"/>
                <w:sz w:val="20"/>
              </w:rPr>
              <w:br/>
              <w:t>DO NAUCZYCIELA</w:t>
            </w:r>
          </w:p>
          <w:p w:rsidR="00ED3593" w:rsidRPr="007E21FB" w:rsidRDefault="007E21FB" w:rsidP="007E21FB">
            <w:pPr>
              <w:rPr>
                <w:rFonts w:ascii="Times New Roman" w:hAnsi="Times New Roman"/>
                <w:b/>
              </w:rPr>
            </w:pPr>
            <w:r w:rsidRPr="00B21288">
              <w:rPr>
                <w:rFonts w:ascii="Times New Roman" w:hAnsi="Times New Roman"/>
                <w:b/>
                <w:sz w:val="20"/>
              </w:rPr>
              <w:br/>
              <w:t>Te zadania będą podlegały ocenie</w:t>
            </w:r>
          </w:p>
        </w:tc>
        <w:tc>
          <w:tcPr>
            <w:tcW w:w="6794" w:type="dxa"/>
          </w:tcPr>
          <w:p w:rsidR="007E21FB" w:rsidRPr="007E21FB" w:rsidRDefault="007E21FB" w:rsidP="009E4641">
            <w:pPr>
              <w:jc w:val="both"/>
              <w:rPr>
                <w:rFonts w:ascii="Times New Roman" w:hAnsi="Times New Roman"/>
                <w:b/>
                <w:color w:val="FF0000"/>
                <w:u w:val="single"/>
              </w:rPr>
            </w:pPr>
            <w:r w:rsidRPr="007E21FB">
              <w:rPr>
                <w:rFonts w:ascii="Times New Roman" w:hAnsi="Times New Roman"/>
                <w:b/>
                <w:color w:val="FF0000"/>
                <w:u w:val="single"/>
              </w:rPr>
              <w:t>Zadanie dla chętnych:</w:t>
            </w:r>
          </w:p>
          <w:p w:rsidR="007E21FB" w:rsidRDefault="007E21FB" w:rsidP="009E464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7E21FB">
              <w:rPr>
                <w:rFonts w:ascii="Times New Roman" w:hAnsi="Times New Roman"/>
                <w:b/>
                <w:color w:val="FF0000"/>
              </w:rPr>
              <w:t>Wyjaśnij termin „zapyl</w:t>
            </w:r>
            <w:r w:rsidR="00D24448">
              <w:rPr>
                <w:rFonts w:ascii="Times New Roman" w:hAnsi="Times New Roman"/>
                <w:b/>
                <w:color w:val="FF0000"/>
              </w:rPr>
              <w:t>e</w:t>
            </w:r>
            <w:r w:rsidRPr="007E21FB">
              <w:rPr>
                <w:rFonts w:ascii="Times New Roman" w:hAnsi="Times New Roman"/>
                <w:b/>
                <w:color w:val="FF0000"/>
              </w:rPr>
              <w:t xml:space="preserve">nie”, a następnie porównaj budowę kwiatów zapylanych przez wiatr z budową kwiatów zapylanych </w:t>
            </w:r>
            <w:r>
              <w:rPr>
                <w:rFonts w:ascii="Times New Roman" w:hAnsi="Times New Roman"/>
                <w:b/>
                <w:color w:val="FF0000"/>
              </w:rPr>
              <w:br/>
            </w:r>
            <w:r w:rsidRPr="007E21FB">
              <w:rPr>
                <w:rFonts w:ascii="Times New Roman" w:hAnsi="Times New Roman"/>
                <w:b/>
                <w:color w:val="FF0000"/>
              </w:rPr>
              <w:t xml:space="preserve">przez zwierzęta. </w:t>
            </w:r>
          </w:p>
          <w:p w:rsidR="007E21FB" w:rsidRPr="007E21FB" w:rsidRDefault="007E21FB" w:rsidP="009E4641">
            <w:pPr>
              <w:jc w:val="both"/>
            </w:pPr>
            <w:r w:rsidRPr="000A5AB6">
              <w:rPr>
                <w:rFonts w:ascii="Times New Roman" w:hAnsi="Times New Roman" w:cs="Times New Roman"/>
              </w:rPr>
              <w:t>Odpowiedź na to pytanie prześlij na adres:</w:t>
            </w:r>
            <w:r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hyperlink r:id="rId9" w:history="1">
              <w:r w:rsidRPr="009B2A7F">
                <w:rPr>
                  <w:rStyle w:val="Hipercze"/>
                  <w:rFonts w:ascii="Times New Roman" w:hAnsi="Times New Roman" w:cs="Times New Roman"/>
                </w:rPr>
                <w:t>anna.mikus@kliniska.edu.pl</w:t>
              </w:r>
            </w:hyperlink>
            <w:r w:rsidR="009C4FEE">
              <w:br/>
            </w:r>
          </w:p>
        </w:tc>
      </w:tr>
      <w:tr w:rsidR="0051327D" w:rsidTr="00563964">
        <w:tc>
          <w:tcPr>
            <w:tcW w:w="2418" w:type="dxa"/>
          </w:tcPr>
          <w:p w:rsidR="0051327D" w:rsidRPr="00D9271A" w:rsidRDefault="0051327D" w:rsidP="00C54F5B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UWAGI </w:t>
            </w:r>
          </w:p>
        </w:tc>
        <w:tc>
          <w:tcPr>
            <w:tcW w:w="6794" w:type="dxa"/>
          </w:tcPr>
          <w:p w:rsidR="0051327D" w:rsidRPr="00D9271A" w:rsidRDefault="0051327D" w:rsidP="0039378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9E7B0A">
              <w:rPr>
                <w:rFonts w:ascii="Times New Roman" w:hAnsi="Times New Roman" w:cs="Times New Roman"/>
                <w:b/>
              </w:rPr>
              <w:t>Czas na wykonanie zadań</w:t>
            </w:r>
            <w:r w:rsidRPr="00D9271A">
              <w:rPr>
                <w:rFonts w:ascii="Times New Roman" w:hAnsi="Times New Roman" w:cs="Times New Roman"/>
              </w:rPr>
              <w:t>:</w:t>
            </w:r>
            <w:r w:rsidR="009F13EF">
              <w:rPr>
                <w:rFonts w:ascii="Times New Roman" w:hAnsi="Times New Roman" w:cs="Times New Roman"/>
              </w:rPr>
              <w:t xml:space="preserve"> </w:t>
            </w:r>
            <w:r w:rsidR="0039378D">
              <w:rPr>
                <w:rFonts w:ascii="Times New Roman" w:hAnsi="Times New Roman" w:cs="Times New Roman"/>
              </w:rPr>
              <w:t>05</w:t>
            </w:r>
            <w:r w:rsidRPr="00D9271A">
              <w:rPr>
                <w:rFonts w:ascii="Times New Roman" w:hAnsi="Times New Roman" w:cs="Times New Roman"/>
              </w:rPr>
              <w:t>.0</w:t>
            </w:r>
            <w:r w:rsidR="0039378D">
              <w:rPr>
                <w:rFonts w:ascii="Times New Roman" w:hAnsi="Times New Roman" w:cs="Times New Roman"/>
              </w:rPr>
              <w:t>6</w:t>
            </w:r>
            <w:r w:rsidRPr="00D9271A">
              <w:rPr>
                <w:rFonts w:ascii="Times New Roman" w:hAnsi="Times New Roman" w:cs="Times New Roman"/>
              </w:rPr>
              <w:t>.2020 –</w:t>
            </w:r>
            <w:r w:rsidR="0039378D">
              <w:rPr>
                <w:rFonts w:ascii="Times New Roman" w:hAnsi="Times New Roman" w:cs="Times New Roman"/>
              </w:rPr>
              <w:t>08</w:t>
            </w:r>
            <w:r w:rsidRPr="00D9271A">
              <w:rPr>
                <w:rFonts w:ascii="Times New Roman" w:hAnsi="Times New Roman" w:cs="Times New Roman"/>
              </w:rPr>
              <w:t>.0</w:t>
            </w:r>
            <w:r w:rsidR="0054544D">
              <w:rPr>
                <w:rFonts w:ascii="Times New Roman" w:hAnsi="Times New Roman" w:cs="Times New Roman"/>
              </w:rPr>
              <w:t>6</w:t>
            </w:r>
            <w:r w:rsidRPr="00D9271A">
              <w:rPr>
                <w:rFonts w:ascii="Times New Roman" w:hAnsi="Times New Roman" w:cs="Times New Roman"/>
              </w:rPr>
              <w:t>.2020</w:t>
            </w:r>
            <w:r w:rsidR="00180533">
              <w:rPr>
                <w:rFonts w:ascii="Times New Roman" w:hAnsi="Times New Roman" w:cs="Times New Roman"/>
              </w:rPr>
              <w:t xml:space="preserve">  </w:t>
            </w:r>
            <w:r w:rsidR="00180533">
              <w:rPr>
                <w:rFonts w:ascii="Times New Roman" w:hAnsi="Times New Roman" w:cs="Times New Roman"/>
              </w:rPr>
              <w:br/>
              <w:t xml:space="preserve">                                                                            </w:t>
            </w:r>
            <w:r w:rsidR="00180533" w:rsidRPr="009E4641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180533" w:rsidRPr="009E4641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9E4641">
              <w:rPr>
                <w:rFonts w:ascii="Times New Roman" w:hAnsi="Times New Roman" w:cs="Times New Roman"/>
                <w:i/>
                <w:sz w:val="20"/>
              </w:rPr>
              <w:t>Życzę miłej pracy!</w:t>
            </w:r>
          </w:p>
        </w:tc>
      </w:tr>
    </w:tbl>
    <w:p w:rsidR="00541620" w:rsidRDefault="00541620" w:rsidP="000353F2"/>
    <w:sectPr w:rsidR="00541620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1EB" w:rsidRDefault="008971EB" w:rsidP="00447AC8">
      <w:pPr>
        <w:spacing w:before="0" w:after="0"/>
      </w:pPr>
      <w:r>
        <w:separator/>
      </w:r>
    </w:p>
  </w:endnote>
  <w:endnote w:type="continuationSeparator" w:id="0">
    <w:p w:rsidR="008971EB" w:rsidRDefault="008971EB" w:rsidP="00447AC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1EB" w:rsidRDefault="008971EB" w:rsidP="00447AC8">
      <w:pPr>
        <w:spacing w:before="0" w:after="0"/>
      </w:pPr>
      <w:r>
        <w:separator/>
      </w:r>
    </w:p>
  </w:footnote>
  <w:footnote w:type="continuationSeparator" w:id="0">
    <w:p w:rsidR="008971EB" w:rsidRDefault="008971EB" w:rsidP="00447AC8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223"/>
    <w:multiLevelType w:val="hybridMultilevel"/>
    <w:tmpl w:val="0C1AA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157F4"/>
    <w:multiLevelType w:val="hybridMultilevel"/>
    <w:tmpl w:val="B224C1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DE0543"/>
    <w:multiLevelType w:val="hybridMultilevel"/>
    <w:tmpl w:val="BFCCAB54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4146AB4"/>
    <w:multiLevelType w:val="hybridMultilevel"/>
    <w:tmpl w:val="AE6E2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A0C0C"/>
    <w:multiLevelType w:val="hybridMultilevel"/>
    <w:tmpl w:val="B5DC263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C23839"/>
    <w:multiLevelType w:val="multilevel"/>
    <w:tmpl w:val="3A6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9028F"/>
    <w:multiLevelType w:val="hybridMultilevel"/>
    <w:tmpl w:val="9B8E16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A46540"/>
    <w:multiLevelType w:val="hybridMultilevel"/>
    <w:tmpl w:val="0498743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B9066D8"/>
    <w:multiLevelType w:val="hybridMultilevel"/>
    <w:tmpl w:val="5D060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7AF02D8"/>
    <w:multiLevelType w:val="hybridMultilevel"/>
    <w:tmpl w:val="306C29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FD6F5A"/>
    <w:multiLevelType w:val="hybridMultilevel"/>
    <w:tmpl w:val="3B105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9151D0"/>
    <w:multiLevelType w:val="hybridMultilevel"/>
    <w:tmpl w:val="AC3E3AF2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3F2"/>
    <w:rsid w:val="00030BEE"/>
    <w:rsid w:val="000353F2"/>
    <w:rsid w:val="00050D23"/>
    <w:rsid w:val="0006044A"/>
    <w:rsid w:val="00062148"/>
    <w:rsid w:val="000C0537"/>
    <w:rsid w:val="000E582E"/>
    <w:rsid w:val="00130CBC"/>
    <w:rsid w:val="00173A29"/>
    <w:rsid w:val="00180533"/>
    <w:rsid w:val="00211D76"/>
    <w:rsid w:val="00264DCA"/>
    <w:rsid w:val="00293FBE"/>
    <w:rsid w:val="002F13F4"/>
    <w:rsid w:val="003656B6"/>
    <w:rsid w:val="0039378D"/>
    <w:rsid w:val="003A02D3"/>
    <w:rsid w:val="003D3D19"/>
    <w:rsid w:val="0040769F"/>
    <w:rsid w:val="00415F04"/>
    <w:rsid w:val="00431A88"/>
    <w:rsid w:val="00447AC8"/>
    <w:rsid w:val="004535DF"/>
    <w:rsid w:val="00492AD7"/>
    <w:rsid w:val="00506061"/>
    <w:rsid w:val="0051327D"/>
    <w:rsid w:val="00541620"/>
    <w:rsid w:val="0054544D"/>
    <w:rsid w:val="00563964"/>
    <w:rsid w:val="00596082"/>
    <w:rsid w:val="005A6CBC"/>
    <w:rsid w:val="005B4709"/>
    <w:rsid w:val="005C13D6"/>
    <w:rsid w:val="005D607C"/>
    <w:rsid w:val="005E5D28"/>
    <w:rsid w:val="006365FF"/>
    <w:rsid w:val="0066465A"/>
    <w:rsid w:val="00695D87"/>
    <w:rsid w:val="006D7004"/>
    <w:rsid w:val="007050FB"/>
    <w:rsid w:val="00716ED0"/>
    <w:rsid w:val="00751791"/>
    <w:rsid w:val="007734EA"/>
    <w:rsid w:val="00781082"/>
    <w:rsid w:val="00797C9A"/>
    <w:rsid w:val="007E21FB"/>
    <w:rsid w:val="007E3D31"/>
    <w:rsid w:val="00811792"/>
    <w:rsid w:val="008178B7"/>
    <w:rsid w:val="00861080"/>
    <w:rsid w:val="008971EB"/>
    <w:rsid w:val="008A0BB8"/>
    <w:rsid w:val="008E7F62"/>
    <w:rsid w:val="00901E32"/>
    <w:rsid w:val="00952A39"/>
    <w:rsid w:val="00970B88"/>
    <w:rsid w:val="009C28CD"/>
    <w:rsid w:val="009C4FEE"/>
    <w:rsid w:val="009E4641"/>
    <w:rsid w:val="009F13EF"/>
    <w:rsid w:val="00A07D90"/>
    <w:rsid w:val="00A30AA2"/>
    <w:rsid w:val="00A65A1B"/>
    <w:rsid w:val="00A72114"/>
    <w:rsid w:val="00A85A07"/>
    <w:rsid w:val="00AD1097"/>
    <w:rsid w:val="00B75519"/>
    <w:rsid w:val="00BC39C6"/>
    <w:rsid w:val="00BD4AA7"/>
    <w:rsid w:val="00C06BC5"/>
    <w:rsid w:val="00C230D2"/>
    <w:rsid w:val="00C313D9"/>
    <w:rsid w:val="00C439D8"/>
    <w:rsid w:val="00CC4CD2"/>
    <w:rsid w:val="00CF59AD"/>
    <w:rsid w:val="00D14848"/>
    <w:rsid w:val="00D24448"/>
    <w:rsid w:val="00D62B6C"/>
    <w:rsid w:val="00DC2FD8"/>
    <w:rsid w:val="00EC5756"/>
    <w:rsid w:val="00ED3593"/>
    <w:rsid w:val="00F23727"/>
    <w:rsid w:val="00F36D94"/>
    <w:rsid w:val="00F37463"/>
    <w:rsid w:val="00FB126E"/>
    <w:rsid w:val="00FC68A1"/>
    <w:rsid w:val="00FD473F"/>
    <w:rsid w:val="00FF0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3593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D3593"/>
    <w:pPr>
      <w:spacing w:before="0" w:beforeAutospacing="0" w:after="200" w:afterAutospacing="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053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365F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47AC8"/>
  </w:style>
  <w:style w:type="paragraph" w:styleId="Stopka">
    <w:name w:val="footer"/>
    <w:basedOn w:val="Normalny"/>
    <w:link w:val="StopkaZnak"/>
    <w:uiPriority w:val="99"/>
    <w:semiHidden/>
    <w:unhideWhenUsed/>
    <w:rsid w:val="00447AC8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47AC8"/>
  </w:style>
  <w:style w:type="character" w:styleId="UyteHipercze">
    <w:name w:val="FollowedHyperlink"/>
    <w:basedOn w:val="Domylnaczcionkaakapitu"/>
    <w:uiPriority w:val="99"/>
    <w:semiHidden/>
    <w:unhideWhenUsed/>
    <w:rsid w:val="00861080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64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a.mikus@kliniska.edu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m\Desktop\21.05.2020%20Temat%20-%20Charakterysktyka%20ro&#347;lin%20nagonasienny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21.05.2020 Temat - Charakterysktyka roślin nagonasiennych.dotx</Template>
  <TotalTime>2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2020-06-03T10:30:00Z</cp:lastPrinted>
  <dcterms:created xsi:type="dcterms:W3CDTF">2020-06-03T10:29:00Z</dcterms:created>
  <dcterms:modified xsi:type="dcterms:W3CDTF">2020-06-03T10:30:00Z</dcterms:modified>
</cp:coreProperties>
</file>